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58598118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E97EB2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1CA85672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della verifica dei requisiti </w:t>
      </w:r>
      <w:r w:rsidR="007B2F82">
        <w:rPr>
          <w:rStyle w:val="Enfasicorsivo"/>
          <w:rFonts w:cstheme="minorHAnsi"/>
          <w:bCs/>
          <w:sz w:val="28"/>
          <w:szCs w:val="28"/>
        </w:rPr>
        <w:t>ex art. 94, 95, 96, 97, 98 e 100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7B2F82">
        <w:rPr>
          <w:rStyle w:val="Enfasicorsivo"/>
          <w:rFonts w:cstheme="minorHAnsi"/>
          <w:bCs/>
          <w:sz w:val="28"/>
          <w:szCs w:val="28"/>
        </w:rPr>
        <w:t>36/2023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, così come previsto dall’art. </w:t>
      </w:r>
      <w:r w:rsidR="007B2F82">
        <w:rPr>
          <w:rStyle w:val="Enfasicorsivo"/>
          <w:rFonts w:cstheme="minorHAnsi"/>
          <w:bCs/>
          <w:sz w:val="28"/>
          <w:szCs w:val="28"/>
        </w:rPr>
        <w:t>52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 dello stesso Dlgs. </w:t>
      </w:r>
      <w:r w:rsidR="007B2F82">
        <w:rPr>
          <w:rStyle w:val="Enfasicorsivo"/>
          <w:rFonts w:cstheme="minorHAnsi"/>
          <w:bCs/>
          <w:sz w:val="28"/>
          <w:szCs w:val="28"/>
        </w:rPr>
        <w:t>36/2023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. </w:t>
      </w:r>
    </w:p>
    <w:p w14:paraId="009D1D28" w14:textId="77777777" w:rsidR="006126F0" w:rsidRP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154FDEC7" w14:textId="013AF3F2" w:rsidR="00E407FB" w:rsidRDefault="00E407FB" w:rsidP="007B2F82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le verifiche sul possesso dei requisiti di ordine generale previsti </w:t>
      </w:r>
      <w:r w:rsidR="007B2F82">
        <w:rPr>
          <w:rStyle w:val="Enfasicorsivo"/>
          <w:rFonts w:cstheme="minorHAnsi"/>
          <w:bCs/>
          <w:sz w:val="28"/>
          <w:szCs w:val="28"/>
        </w:rPr>
        <w:t>ex art. 94, 95, 96, 97, 98 e 100</w:t>
      </w:r>
      <w:r w:rsidR="007B2F82"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7B2F82">
        <w:rPr>
          <w:rStyle w:val="Enfasicorsivo"/>
          <w:rFonts w:cstheme="minorHAnsi"/>
          <w:bCs/>
          <w:sz w:val="28"/>
          <w:szCs w:val="28"/>
        </w:rPr>
        <w:t>36/2023,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47E1E14" w14:textId="51DD9A1F" w:rsidR="00E97EB2" w:rsidRDefault="00E97EB2" w:rsidP="007B2F82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La consegna DELL’INTERA FORNITURA, non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venisse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effettuata entro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i termini contrattuali previsti nella procedura di affidamento salvo proroga concessa dal ministero.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In quest’ultimo caso la data massima di consegna sarà definita entro il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decimo giorno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antecedente al termine della proroga.</w:t>
      </w:r>
    </w:p>
    <w:p w14:paraId="3BE707F7" w14:textId="77777777" w:rsidR="006126F0" w:rsidRPr="007B2F82" w:rsidRDefault="006126F0" w:rsidP="007B2F82">
      <w:pPr>
        <w:rPr>
          <w:rStyle w:val="Enfasicorsivo"/>
          <w:rFonts w:cstheme="minorHAnsi"/>
          <w:bCs/>
          <w:sz w:val="28"/>
          <w:szCs w:val="28"/>
        </w:rPr>
      </w:pPr>
    </w:p>
    <w:p w14:paraId="513AC103" w14:textId="39EF485B" w:rsidR="006126F0" w:rsidRPr="006126F0" w:rsidRDefault="006126F0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All’atto delle verifiche ex post sulle autodichiarazioni presentate, effettuate dal committente anche tramite verificatore della conformità, anche una sola delle stesse risultasse non veritiera</w:t>
      </w:r>
    </w:p>
    <w:p w14:paraId="154FDEC8" w14:textId="77777777" w:rsidR="00E407FB" w:rsidRPr="00E97EB2" w:rsidRDefault="00E407FB" w:rsidP="00E407FB">
      <w:pPr>
        <w:rPr>
          <w:rStyle w:val="Enfasicorsivo"/>
          <w:b/>
          <w:i w:val="0"/>
          <w:iCs w:val="0"/>
          <w:sz w:val="28"/>
          <w:szCs w:val="28"/>
        </w:rPr>
      </w:pPr>
    </w:p>
    <w:p w14:paraId="154FDEC9" w14:textId="77777777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561A825F" w14:textId="002983CB" w:rsidR="00ED5A79" w:rsidRPr="00A158B2" w:rsidRDefault="00ED5A79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824425">
        <w:rPr>
          <w:rFonts w:ascii="Calibri" w:hAnsi="Calibri"/>
          <w:b/>
          <w:i/>
          <w:sz w:val="24"/>
          <w:szCs w:val="24"/>
        </w:rPr>
        <w:t>sottoscrittore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2616DC9F" w:rsidR="00F04172" w:rsidRPr="00A158B2" w:rsidRDefault="00F04172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84DC" w14:textId="77777777" w:rsidR="004947C1" w:rsidRDefault="004947C1">
      <w:r>
        <w:separator/>
      </w:r>
    </w:p>
  </w:endnote>
  <w:endnote w:type="continuationSeparator" w:id="0">
    <w:p w14:paraId="154367DC" w14:textId="77777777" w:rsidR="004947C1" w:rsidRDefault="004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D31A1" w14:textId="77777777" w:rsidR="00F43605" w:rsidRDefault="00F43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756342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F6BB" w14:textId="77777777" w:rsidR="00F43605" w:rsidRDefault="00F436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22B7" w14:textId="77777777" w:rsidR="004947C1" w:rsidRDefault="004947C1">
      <w:r>
        <w:separator/>
      </w:r>
    </w:p>
  </w:footnote>
  <w:footnote w:type="continuationSeparator" w:id="0">
    <w:p w14:paraId="0ED53572" w14:textId="77777777" w:rsidR="004947C1" w:rsidRDefault="0049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101A" w14:textId="77777777" w:rsidR="00F43605" w:rsidRDefault="00F436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B0E2" w14:textId="77777777" w:rsidR="00F43605" w:rsidRDefault="00233D8B" w:rsidP="00E820DA">
    <w:pPr>
      <w:pStyle w:val="Intestazione"/>
    </w:pPr>
    <w:r>
      <w:t xml:space="preserve">ALLEGATO </w:t>
    </w:r>
    <w:r w:rsidR="0042548E">
      <w:t>1</w:t>
    </w:r>
    <w:r w:rsidR="00F43605">
      <w:t>6</w:t>
    </w:r>
  </w:p>
  <w:p w14:paraId="154FDED3" w14:textId="0A04665D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37CA" w14:textId="77777777" w:rsidR="00F43605" w:rsidRDefault="00F436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2C3090"/>
    <w:multiLevelType w:val="hybridMultilevel"/>
    <w:tmpl w:val="75AA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0950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7630D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C7819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3D8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548E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47C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2767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1E1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31D99"/>
    <w:rsid w:val="0064663C"/>
    <w:rsid w:val="0067007D"/>
    <w:rsid w:val="00674F60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2054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6342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2F82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4425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0833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03C8D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07D2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5401E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A20D3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D5A79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3605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2023-11-27T13:45:00Z</dcterms:created>
  <dcterms:modified xsi:type="dcterms:W3CDTF">2023-11-27T13:45:00Z</dcterms:modified>
</cp:coreProperties>
</file>