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DEB5" w14:textId="19B57EEE" w:rsidR="009D4D55" w:rsidRPr="0077449A" w:rsidRDefault="0077449A" w:rsidP="00E407FB">
      <w:pPr>
        <w:jc w:val="center"/>
        <w:rPr>
          <w:rFonts w:ascii="Calibri" w:hAnsi="Calibri" w:cs="Calibri"/>
          <w:bCs/>
          <w:sz w:val="28"/>
          <w:szCs w:val="28"/>
        </w:rPr>
      </w:pPr>
      <w:r w:rsidRPr="0077449A">
        <w:rPr>
          <w:rFonts w:ascii="Calibri" w:hAnsi="Calibri" w:cs="Calibri"/>
          <w:bCs/>
          <w:sz w:val="28"/>
          <w:szCs w:val="28"/>
        </w:rPr>
        <w:t xml:space="preserve">ALLEGATO </w:t>
      </w:r>
      <w:r w:rsidR="003922DF">
        <w:rPr>
          <w:rFonts w:ascii="Calibri" w:hAnsi="Calibri" w:cs="Calibri"/>
          <w:bCs/>
          <w:sz w:val="28"/>
          <w:szCs w:val="28"/>
        </w:rPr>
        <w:t>G</w:t>
      </w:r>
      <w:r w:rsidRPr="0077449A">
        <w:rPr>
          <w:rFonts w:ascii="Calibri" w:hAnsi="Calibri" w:cs="Calibri"/>
          <w:bCs/>
          <w:sz w:val="28"/>
          <w:szCs w:val="28"/>
        </w:rPr>
        <w:t xml:space="preserve">: DICHIARAZIONE AI SENSI DELLA DELL’ART. 18 DELLA </w:t>
      </w:r>
      <w:r w:rsidRPr="0077449A">
        <w:rPr>
          <w:rFonts w:ascii="Calibri" w:hAnsi="Calibri" w:cs="Calibri"/>
          <w:bCs/>
          <w:sz w:val="28"/>
          <w:szCs w:val="28"/>
          <w:u w:val="single"/>
        </w:rPr>
        <w:t>LEGGE  221/2015</w:t>
      </w:r>
      <w:r w:rsidRPr="0077449A">
        <w:rPr>
          <w:rFonts w:ascii="Calibri" w:hAnsi="Calibri" w:cs="Calibri"/>
          <w:bCs/>
          <w:sz w:val="28"/>
          <w:szCs w:val="28"/>
        </w:rPr>
        <w:t xml:space="preserve"> E DELL’ ART. 34 DEL </w:t>
      </w:r>
      <w:r w:rsidRPr="0077449A">
        <w:rPr>
          <w:rFonts w:ascii="Calibri" w:hAnsi="Calibri" w:cs="Calibri"/>
          <w:bCs/>
          <w:sz w:val="28"/>
          <w:szCs w:val="28"/>
          <w:u w:val="single"/>
        </w:rPr>
        <w:t>D.LGS. 50/2016</w:t>
      </w:r>
      <w:r w:rsidRPr="0077449A">
        <w:rPr>
          <w:rFonts w:ascii="Calibri" w:hAnsi="Calibri" w:cs="Calibri"/>
          <w:bCs/>
          <w:sz w:val="28"/>
          <w:szCs w:val="28"/>
        </w:rPr>
        <w:t xml:space="preserve"> “CODICE DEGLI APPALTI” </w:t>
      </w:r>
    </w:p>
    <w:p w14:paraId="1BF81486" w14:textId="77777777" w:rsidR="0077449A" w:rsidRPr="0077449A" w:rsidRDefault="0077449A" w:rsidP="00E407FB">
      <w:pPr>
        <w:jc w:val="center"/>
        <w:rPr>
          <w:rFonts w:ascii="Calibri" w:hAnsi="Calibri" w:cs="Calibri"/>
          <w:b/>
          <w:sz w:val="28"/>
          <w:szCs w:val="28"/>
        </w:rPr>
      </w:pPr>
    </w:p>
    <w:p w14:paraId="154FDEB6" w14:textId="22041CBB" w:rsidR="00DF010D" w:rsidRDefault="0077449A" w:rsidP="0077449A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77449A">
        <w:rPr>
          <w:rFonts w:asciiTheme="minorHAnsi" w:hAnsiTheme="minorHAnsi" w:cstheme="minorHAnsi"/>
          <w:b/>
          <w:bCs/>
          <w:i/>
          <w:iCs/>
          <w:sz w:val="32"/>
          <w:szCs w:val="32"/>
        </w:rPr>
        <w:t>CRITERI DI SOSTENIBILITÀ ENERGETICA E AMBIENTALE</w:t>
      </w:r>
      <w:r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(CAM)</w:t>
      </w:r>
    </w:p>
    <w:p w14:paraId="47B1BDE7" w14:textId="77777777" w:rsidR="0077449A" w:rsidRPr="0077449A" w:rsidRDefault="0077449A" w:rsidP="0077449A">
      <w:pPr>
        <w:jc w:val="center"/>
        <w:rPr>
          <w:rFonts w:asciiTheme="minorHAnsi" w:hAnsiTheme="minorHAnsi" w:cstheme="minorHAnsi"/>
          <w:b/>
          <w:bCs/>
          <w:i/>
          <w:iCs/>
          <w:caps/>
          <w:sz w:val="32"/>
          <w:szCs w:val="32"/>
        </w:rPr>
      </w:pP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……………..…………………..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a………………..……….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3" w14:textId="77777777" w:rsidR="00E407FB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A3F2E0F" w14:textId="77777777" w:rsidR="00EB640E" w:rsidRPr="00677430" w:rsidRDefault="00102EE0" w:rsidP="00EB640E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102EE0">
        <w:rPr>
          <w:rFonts w:ascii="Calibri" w:hAnsi="Calibri"/>
          <w:b/>
          <w:bCs/>
          <w:sz w:val="24"/>
          <w:szCs w:val="24"/>
        </w:rPr>
        <w:t>DICHIARA</w:t>
      </w:r>
      <w:r w:rsidR="00720972">
        <w:rPr>
          <w:rFonts w:ascii="Calibri" w:hAnsi="Calibri"/>
          <w:b/>
          <w:bCs/>
          <w:sz w:val="24"/>
          <w:szCs w:val="24"/>
        </w:rPr>
        <w:t xml:space="preserve"> </w:t>
      </w:r>
      <w:r w:rsidR="00EB640E" w:rsidRPr="00677430">
        <w:rPr>
          <w:rFonts w:ascii="Calibri" w:hAnsi="Calibri"/>
          <w:b/>
          <w:sz w:val="24"/>
          <w:szCs w:val="24"/>
        </w:rPr>
        <w:t xml:space="preserve">AI SENSI DEGLI ART. 46 </w:t>
      </w:r>
      <w:r w:rsidR="00EB640E">
        <w:rPr>
          <w:rFonts w:ascii="Calibri" w:hAnsi="Calibri"/>
          <w:b/>
          <w:sz w:val="24"/>
          <w:szCs w:val="24"/>
        </w:rPr>
        <w:t>E</w:t>
      </w:r>
      <w:r w:rsidR="00EB640E" w:rsidRPr="00677430">
        <w:rPr>
          <w:rFonts w:ascii="Calibri" w:hAnsi="Calibri"/>
          <w:b/>
          <w:sz w:val="24"/>
          <w:szCs w:val="24"/>
        </w:rPr>
        <w:t xml:space="preserve"> 47 DEL DPR 28.12.2000 N. 445,</w:t>
      </w:r>
    </w:p>
    <w:p w14:paraId="04D6A2F0" w14:textId="77777777" w:rsidR="00EB640E" w:rsidRDefault="00EB640E" w:rsidP="00EB640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CONSAPEVOLE DELLA RESPONSABILITA' PENALE CUI PUO’ ANDARE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INCONTRO IN CASO DI AFFERMAZIONI MENDACI AI SENSI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DELL'ART. 76 DEL MEDESIMO DPR 445/2000</w:t>
      </w:r>
      <w:r>
        <w:rPr>
          <w:rFonts w:ascii="Calibri" w:hAnsi="Calibri"/>
          <w:b/>
          <w:bCs/>
          <w:sz w:val="24"/>
          <w:szCs w:val="24"/>
        </w:rPr>
        <w:t>:</w:t>
      </w:r>
    </w:p>
    <w:p w14:paraId="5ACE5C12" w14:textId="77777777" w:rsidR="00EB640E" w:rsidRDefault="00EB640E" w:rsidP="00EB640E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7497094" w14:textId="3E35619C" w:rsidR="00EB640E" w:rsidRDefault="00EB640E" w:rsidP="003D6A3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CHE I </w:t>
      </w:r>
      <w:r w:rsidR="0077449A">
        <w:rPr>
          <w:rFonts w:ascii="Calibri" w:hAnsi="Calibri"/>
          <w:b/>
          <w:bCs/>
          <w:sz w:val="24"/>
          <w:szCs w:val="24"/>
        </w:rPr>
        <w:t>PRODOTTI FORNITI, RIENTRANTI NELL’ELENCO DELLE CATEGORIE SOGGETTE ALLA RISPONDENZA E VERIFICA DEI CRITERI CAM ATTUALMENTE IN VIGORE, SONO RISPONDENTI AI REQUISITI DEI CRITERI AMBIENTALI MINIMI RICHIESTI</w:t>
      </w:r>
      <w:r w:rsidR="00F67DC7">
        <w:rPr>
          <w:rFonts w:ascii="Calibri" w:hAnsi="Calibri"/>
          <w:b/>
          <w:bCs/>
          <w:sz w:val="24"/>
          <w:szCs w:val="24"/>
        </w:rPr>
        <w:t xml:space="preserve"> DAL DM 13/12/2013 RELATIVE ALL’ATTREZZATURE INFORMATICHE PER UFFICIO</w:t>
      </w:r>
      <w:r w:rsidR="002426D7">
        <w:rPr>
          <w:rFonts w:ascii="Calibri" w:hAnsi="Calibri"/>
          <w:b/>
          <w:bCs/>
          <w:sz w:val="24"/>
          <w:szCs w:val="24"/>
        </w:rPr>
        <w:t xml:space="preserve"> E DAL DM 11/01/2017 PER GLI ARREDI</w:t>
      </w:r>
    </w:p>
    <w:p w14:paraId="277717C7" w14:textId="77777777" w:rsidR="00CB086B" w:rsidRPr="00CB086B" w:rsidRDefault="00CB086B" w:rsidP="00CB086B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154FDEC6" w14:textId="77777777"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54FDEC9" w14:textId="77777777" w:rsidR="00E407FB" w:rsidRPr="00AE7BF2" w:rsidRDefault="00E407FB" w:rsidP="00E407FB">
      <w:pPr>
        <w:widowControl w:val="0"/>
        <w:autoSpaceDE w:val="0"/>
        <w:autoSpaceDN w:val="0"/>
        <w:ind w:right="-369"/>
        <w:rPr>
          <w:rFonts w:eastAsia="Arial" w:cstheme="minorHAnsi"/>
          <w:b/>
          <w:sz w:val="24"/>
          <w:szCs w:val="24"/>
          <w:lang w:bidi="it-IT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  <w:t>Timbro e Firma</w:t>
      </w:r>
    </w:p>
    <w:p w14:paraId="154FDECA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</w:p>
    <w:p w14:paraId="154FDECB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                                 _______________________</w:t>
      </w:r>
    </w:p>
    <w:p w14:paraId="154FDECC" w14:textId="77777777" w:rsidR="00E407FB" w:rsidRPr="000D7C81" w:rsidRDefault="00E407FB" w:rsidP="00E407FB"/>
    <w:p w14:paraId="154FDECD" w14:textId="77777777" w:rsidR="00A158B2" w:rsidRDefault="00083F60" w:rsidP="00A158B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14:paraId="4FF1F4C7" w14:textId="7D98DF84" w:rsidR="00097779" w:rsidRPr="00A158B2" w:rsidRDefault="00097779" w:rsidP="00097779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</w:t>
      </w:r>
      <w:r w:rsidR="00D808EA">
        <w:rPr>
          <w:rFonts w:ascii="Calibri" w:hAnsi="Calibri"/>
          <w:b/>
          <w:i/>
          <w:sz w:val="24"/>
          <w:szCs w:val="24"/>
        </w:rPr>
        <w:t xml:space="preserve"> la stessa</w:t>
      </w:r>
      <w:r w:rsidRPr="00677430">
        <w:rPr>
          <w:rFonts w:ascii="Calibri" w:hAnsi="Calibri"/>
          <w:b/>
          <w:i/>
          <w:sz w:val="24"/>
          <w:szCs w:val="24"/>
        </w:rPr>
        <w:t xml:space="preserve"> deve </w:t>
      </w:r>
      <w:r>
        <w:rPr>
          <w:rFonts w:ascii="Calibri" w:hAnsi="Calibri"/>
          <w:b/>
          <w:i/>
          <w:sz w:val="24"/>
          <w:szCs w:val="24"/>
        </w:rPr>
        <w:t xml:space="preserve">essere firmata digitalmente dal </w:t>
      </w:r>
      <w:r w:rsidR="005053B5">
        <w:rPr>
          <w:rFonts w:ascii="Calibri" w:hAnsi="Calibri"/>
          <w:b/>
          <w:i/>
          <w:sz w:val="24"/>
          <w:szCs w:val="24"/>
        </w:rPr>
        <w:t>sottoscrittore</w:t>
      </w:r>
      <w:r w:rsidR="005053B5" w:rsidRPr="00677430">
        <w:rPr>
          <w:rFonts w:ascii="Calibri" w:hAnsi="Calibri"/>
          <w:b/>
          <w:i/>
          <w:sz w:val="24"/>
          <w:szCs w:val="24"/>
        </w:rPr>
        <w:t>.</w:t>
      </w:r>
    </w:p>
    <w:p w14:paraId="10484712" w14:textId="77777777" w:rsidR="00097779" w:rsidRPr="002B74BD" w:rsidRDefault="00097779" w:rsidP="00097779">
      <w:pPr>
        <w:rPr>
          <w:rStyle w:val="Enfasicorsivo"/>
          <w:rFonts w:cstheme="minorHAnsi"/>
          <w:bCs/>
          <w:sz w:val="32"/>
          <w:szCs w:val="32"/>
        </w:rPr>
      </w:pPr>
    </w:p>
    <w:p w14:paraId="154FDECE" w14:textId="3E7CAC7C" w:rsidR="00F04172" w:rsidRPr="00A158B2" w:rsidRDefault="00F04172" w:rsidP="00097779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sectPr w:rsidR="00F04172" w:rsidRPr="00A158B2" w:rsidSect="000E2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0141" w14:textId="77777777" w:rsidR="001B6C66" w:rsidRDefault="001B6C66">
      <w:r>
        <w:separator/>
      </w:r>
    </w:p>
  </w:endnote>
  <w:endnote w:type="continuationSeparator" w:id="0">
    <w:p w14:paraId="745B5B51" w14:textId="77777777" w:rsidR="001B6C66" w:rsidRDefault="001B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D1F7" w14:textId="77777777" w:rsidR="00BC47F3" w:rsidRDefault="00BC47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64663C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9725" w14:textId="77777777" w:rsidR="00BC47F3" w:rsidRDefault="00BC47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6C3D" w14:textId="77777777" w:rsidR="001B6C66" w:rsidRDefault="001B6C66">
      <w:r>
        <w:separator/>
      </w:r>
    </w:p>
  </w:footnote>
  <w:footnote w:type="continuationSeparator" w:id="0">
    <w:p w14:paraId="0E22A159" w14:textId="77777777" w:rsidR="001B6C66" w:rsidRDefault="001B6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CDC3" w14:textId="77777777" w:rsidR="00BC47F3" w:rsidRDefault="00BC47F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3" w14:textId="6B507276" w:rsidR="00D92A26" w:rsidRDefault="00BC47F3" w:rsidP="00BC47F3">
    <w:pPr>
      <w:pStyle w:val="Intestazione"/>
      <w:rPr>
        <w:rFonts w:ascii="Calibri" w:hAnsi="Calibri"/>
        <w:sz w:val="18"/>
        <w:szCs w:val="18"/>
      </w:rPr>
    </w:pPr>
    <w:r>
      <w:t xml:space="preserve">ALLEGATO </w:t>
    </w:r>
    <w:r w:rsidR="00553712">
      <w:t>1</w:t>
    </w:r>
    <w:r w:rsidR="00937AD9">
      <w:t>3</w:t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F072" w14:textId="77777777" w:rsidR="00BC47F3" w:rsidRDefault="00BC47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256737"/>
    <w:multiLevelType w:val="hybridMultilevel"/>
    <w:tmpl w:val="5F1C3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990267">
    <w:abstractNumId w:val="11"/>
  </w:num>
  <w:num w:numId="2" w16cid:durableId="1668243953">
    <w:abstractNumId w:val="3"/>
  </w:num>
  <w:num w:numId="3" w16cid:durableId="826048280">
    <w:abstractNumId w:val="5"/>
  </w:num>
  <w:num w:numId="4" w16cid:durableId="444429438">
    <w:abstractNumId w:val="7"/>
  </w:num>
  <w:num w:numId="5" w16cid:durableId="1911504427">
    <w:abstractNumId w:val="6"/>
  </w:num>
  <w:num w:numId="6" w16cid:durableId="680594074">
    <w:abstractNumId w:val="2"/>
  </w:num>
  <w:num w:numId="7" w16cid:durableId="19130019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676F5"/>
    <w:rsid w:val="0007086E"/>
    <w:rsid w:val="0008125B"/>
    <w:rsid w:val="000815B5"/>
    <w:rsid w:val="00083F60"/>
    <w:rsid w:val="00085C16"/>
    <w:rsid w:val="00097779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02EE0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769DD"/>
    <w:rsid w:val="00177695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B6C66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26D7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36DE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22DF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D6A35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475DA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4A14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53B5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3712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4BFA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66574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C1C49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972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7449A"/>
    <w:rsid w:val="0078063D"/>
    <w:rsid w:val="00783F21"/>
    <w:rsid w:val="00790A6E"/>
    <w:rsid w:val="00795247"/>
    <w:rsid w:val="007A604B"/>
    <w:rsid w:val="007B6592"/>
    <w:rsid w:val="007B7687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161F8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079B9"/>
    <w:rsid w:val="00921F85"/>
    <w:rsid w:val="0093398D"/>
    <w:rsid w:val="00937AD9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4913"/>
    <w:rsid w:val="009E6685"/>
    <w:rsid w:val="009E69F1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1E52"/>
    <w:rsid w:val="00BA3B4C"/>
    <w:rsid w:val="00BB0FCB"/>
    <w:rsid w:val="00BB2913"/>
    <w:rsid w:val="00BB39E5"/>
    <w:rsid w:val="00BC1A69"/>
    <w:rsid w:val="00BC3998"/>
    <w:rsid w:val="00BC47F3"/>
    <w:rsid w:val="00BC6B99"/>
    <w:rsid w:val="00BC7B0F"/>
    <w:rsid w:val="00BC7C22"/>
    <w:rsid w:val="00BD7A31"/>
    <w:rsid w:val="00BE2F25"/>
    <w:rsid w:val="00BE44B4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1C5A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B086B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4355"/>
    <w:rsid w:val="00D47867"/>
    <w:rsid w:val="00D47F57"/>
    <w:rsid w:val="00D55043"/>
    <w:rsid w:val="00D67202"/>
    <w:rsid w:val="00D7069F"/>
    <w:rsid w:val="00D73590"/>
    <w:rsid w:val="00D804EC"/>
    <w:rsid w:val="00D808EA"/>
    <w:rsid w:val="00D81FA3"/>
    <w:rsid w:val="00D847E3"/>
    <w:rsid w:val="00D85157"/>
    <w:rsid w:val="00D85921"/>
    <w:rsid w:val="00D85C46"/>
    <w:rsid w:val="00D9127D"/>
    <w:rsid w:val="00D92A26"/>
    <w:rsid w:val="00D92BAF"/>
    <w:rsid w:val="00D935A7"/>
    <w:rsid w:val="00D944C8"/>
    <w:rsid w:val="00D96117"/>
    <w:rsid w:val="00DA3C12"/>
    <w:rsid w:val="00DA7ACB"/>
    <w:rsid w:val="00DB480E"/>
    <w:rsid w:val="00DC1B35"/>
    <w:rsid w:val="00DC1BF9"/>
    <w:rsid w:val="00DD003E"/>
    <w:rsid w:val="00DD00A7"/>
    <w:rsid w:val="00DD4379"/>
    <w:rsid w:val="00DD537B"/>
    <w:rsid w:val="00DD6654"/>
    <w:rsid w:val="00DE162E"/>
    <w:rsid w:val="00DE7E89"/>
    <w:rsid w:val="00DF010D"/>
    <w:rsid w:val="00DF15FD"/>
    <w:rsid w:val="00DF4F01"/>
    <w:rsid w:val="00DF7B12"/>
    <w:rsid w:val="00E004C4"/>
    <w:rsid w:val="00E03B21"/>
    <w:rsid w:val="00E10E66"/>
    <w:rsid w:val="00E113F8"/>
    <w:rsid w:val="00E16807"/>
    <w:rsid w:val="00E16EFA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40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20F5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67DC7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RCVC010005 T. CAMPANELLA DISTRETTO 030</cp:lastModifiedBy>
  <cp:revision>3</cp:revision>
  <cp:lastPrinted>2023-06-14T12:43:00Z</cp:lastPrinted>
  <dcterms:created xsi:type="dcterms:W3CDTF">2023-10-26T08:22:00Z</dcterms:created>
  <dcterms:modified xsi:type="dcterms:W3CDTF">2023-10-26T08:28:00Z</dcterms:modified>
</cp:coreProperties>
</file>