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7342002B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FE4A25">
        <w:rPr>
          <w:rFonts w:ascii="Calibri" w:hAnsi="Calibri"/>
          <w:bCs/>
          <w:sz w:val="36"/>
          <w:szCs w:val="36"/>
        </w:rPr>
        <w:t>L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  <w:r w:rsidR="00FE4A25">
        <w:rPr>
          <w:rFonts w:ascii="Calibri" w:hAnsi="Calibri"/>
          <w:bCs/>
          <w:sz w:val="36"/>
          <w:szCs w:val="36"/>
        </w:rPr>
        <w:t xml:space="preserve"> A COSTITUIRE GARANZIA FIDEIUSSORIA </w:t>
      </w:r>
      <w:r w:rsidR="001A20A1">
        <w:rPr>
          <w:rFonts w:ascii="Calibri" w:hAnsi="Calibri"/>
          <w:bCs/>
          <w:sz w:val="36"/>
          <w:szCs w:val="36"/>
        </w:rPr>
        <w:t xml:space="preserve">DEFINITIVA </w:t>
      </w:r>
      <w:r w:rsidR="00FE4A25">
        <w:rPr>
          <w:rFonts w:ascii="Calibri" w:hAnsi="Calibri"/>
          <w:bCs/>
          <w:sz w:val="36"/>
          <w:szCs w:val="36"/>
        </w:rPr>
        <w:t>BANCARIA O ASSICURATIVA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0CBFD492"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 93 e 103 del Dlgs. 50/2916 così come modificato in regime derogatorio dalla legge 120/2020 di conversione del decreto 76/2020 cosiddetto “decreto semplificazioni”</w:t>
      </w:r>
    </w:p>
    <w:p w14:paraId="364AA448" w14:textId="688D1D52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2FF8DB2E" w14:textId="7EACC006"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14:paraId="444F9D21" w14:textId="0E6437A6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14:paraId="35B78BDC" w14:textId="115B22A7" w:rsidR="00AE795E" w:rsidRPr="002D143A" w:rsidRDefault="00AE795E" w:rsidP="001A20A1">
      <w:pPr>
        <w:jc w:val="both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costituire, in caso di affidamento dell’appalto,</w:t>
      </w:r>
      <w:r w:rsidR="008611C8" w:rsidRPr="002D143A">
        <w:rPr>
          <w:rFonts w:cstheme="minorHAnsi"/>
          <w:bCs/>
          <w:i/>
          <w:iCs/>
          <w:sz w:val="28"/>
          <w:szCs w:val="28"/>
        </w:rPr>
        <w:t xml:space="preserve"> ove ritenuto opportuno dalla stazione appaltante,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 idonea garanzia </w:t>
      </w:r>
      <w:r w:rsidR="001C31B1">
        <w:rPr>
          <w:rFonts w:cstheme="minorHAnsi"/>
          <w:bCs/>
          <w:i/>
          <w:iCs/>
          <w:sz w:val="28"/>
          <w:szCs w:val="28"/>
        </w:rPr>
        <w:t>definitiva</w:t>
      </w:r>
      <w:r w:rsidR="003719D3">
        <w:rPr>
          <w:rFonts w:cstheme="minorHAnsi"/>
          <w:bCs/>
          <w:i/>
          <w:iCs/>
          <w:sz w:val="28"/>
          <w:szCs w:val="28"/>
        </w:rPr>
        <w:t>, bancario o assicurativa</w:t>
      </w:r>
      <w:r w:rsidR="00A101DB" w:rsidRPr="002D143A">
        <w:rPr>
          <w:rFonts w:cstheme="minorHAnsi"/>
          <w:bCs/>
          <w:i/>
          <w:iCs/>
          <w:sz w:val="28"/>
          <w:szCs w:val="28"/>
        </w:rPr>
        <w:t>,</w:t>
      </w:r>
      <w:r w:rsidR="0083055A">
        <w:rPr>
          <w:rFonts w:cstheme="minorHAnsi"/>
          <w:bCs/>
          <w:i/>
          <w:iCs/>
          <w:sz w:val="28"/>
          <w:szCs w:val="28"/>
        </w:rPr>
        <w:t xml:space="preserve"> pari al </w:t>
      </w:r>
      <w:r w:rsidR="00EE5EE0">
        <w:rPr>
          <w:rFonts w:cstheme="minorHAnsi"/>
          <w:bCs/>
          <w:i/>
          <w:iCs/>
          <w:sz w:val="28"/>
          <w:szCs w:val="28"/>
        </w:rPr>
        <w:t>5</w:t>
      </w:r>
      <w:r w:rsidR="0083055A">
        <w:rPr>
          <w:rFonts w:cstheme="minorHAnsi"/>
          <w:bCs/>
          <w:i/>
          <w:iCs/>
          <w:sz w:val="28"/>
          <w:szCs w:val="28"/>
        </w:rPr>
        <w:t>% del valore del contratto.</w:t>
      </w:r>
    </w:p>
    <w:p w14:paraId="08AAB15A" w14:textId="77777777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8" w14:textId="77777777"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14:paraId="154FDEC9" w14:textId="77777777"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14:paraId="154FDECA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14:paraId="154FDECB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622583A6" w14:textId="40553240" w:rsidR="0059368F" w:rsidRPr="00A158B2" w:rsidRDefault="0059368F" w:rsidP="0059368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48552A">
        <w:rPr>
          <w:rFonts w:ascii="Calibri" w:hAnsi="Calibri"/>
          <w:b/>
          <w:i/>
          <w:sz w:val="24"/>
          <w:szCs w:val="24"/>
        </w:rPr>
        <w:t>sottoscrittore</w:t>
      </w:r>
      <w:r w:rsidR="0048552A"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5AFACA08" w:rsidR="00F04172" w:rsidRPr="00A158B2" w:rsidRDefault="00F04172" w:rsidP="0059368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9587" w14:textId="77777777" w:rsidR="00F63730" w:rsidRDefault="00F63730">
      <w:r>
        <w:separator/>
      </w:r>
    </w:p>
  </w:endnote>
  <w:endnote w:type="continuationSeparator" w:id="0">
    <w:p w14:paraId="434C4AE6" w14:textId="77777777" w:rsidR="00F63730" w:rsidRDefault="00F6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C302" w14:textId="77777777" w:rsidR="003B255F" w:rsidRDefault="003B2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74E6" w14:textId="77777777" w:rsidR="003B255F" w:rsidRDefault="003B25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0661" w14:textId="77777777" w:rsidR="00F63730" w:rsidRDefault="00F63730">
      <w:r>
        <w:separator/>
      </w:r>
    </w:p>
  </w:footnote>
  <w:footnote w:type="continuationSeparator" w:id="0">
    <w:p w14:paraId="68691239" w14:textId="77777777" w:rsidR="00F63730" w:rsidRDefault="00F6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DEB" w14:textId="77777777" w:rsidR="003B255F" w:rsidRDefault="003B2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2D7A6B32" w:rsidR="00D92A26" w:rsidRDefault="00EE5EE0" w:rsidP="00E820DA">
    <w:pPr>
      <w:pStyle w:val="Intestazione"/>
      <w:rPr>
        <w:rFonts w:ascii="Calibri" w:hAnsi="Calibri"/>
        <w:sz w:val="18"/>
        <w:szCs w:val="18"/>
      </w:rPr>
    </w:pPr>
    <w:r>
      <w:t xml:space="preserve">ALLEGATO </w:t>
    </w:r>
    <w:r w:rsidR="003B255F">
      <w:t>12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BB4" w14:textId="77777777" w:rsidR="003B255F" w:rsidRDefault="003B2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482608">
    <w:abstractNumId w:val="10"/>
  </w:num>
  <w:num w:numId="2" w16cid:durableId="410393106">
    <w:abstractNumId w:val="3"/>
  </w:num>
  <w:num w:numId="3" w16cid:durableId="2108234714">
    <w:abstractNumId w:val="5"/>
  </w:num>
  <w:num w:numId="4" w16cid:durableId="1983463251">
    <w:abstractNumId w:val="7"/>
  </w:num>
  <w:num w:numId="5" w16cid:durableId="2057048839">
    <w:abstractNumId w:val="6"/>
  </w:num>
  <w:num w:numId="6" w16cid:durableId="29819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24692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0A1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19D3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55F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8552A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368F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055A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2D5F"/>
    <w:rsid w:val="00B05BDD"/>
    <w:rsid w:val="00B141C7"/>
    <w:rsid w:val="00B1783E"/>
    <w:rsid w:val="00B255A5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5EE0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6B2F"/>
    <w:rsid w:val="00F47099"/>
    <w:rsid w:val="00F51E37"/>
    <w:rsid w:val="00F56EF9"/>
    <w:rsid w:val="00F63730"/>
    <w:rsid w:val="00F63B0C"/>
    <w:rsid w:val="00F70948"/>
    <w:rsid w:val="00F80AC5"/>
    <w:rsid w:val="00F90BB2"/>
    <w:rsid w:val="00F90F7A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E4A25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RCVC010005 T. CAMPANELLA DISTRETTO 030</cp:lastModifiedBy>
  <cp:revision>2</cp:revision>
  <cp:lastPrinted>2016-07-15T08:29:00Z</cp:lastPrinted>
  <dcterms:created xsi:type="dcterms:W3CDTF">2023-10-26T08:22:00Z</dcterms:created>
  <dcterms:modified xsi:type="dcterms:W3CDTF">2023-10-26T08:22:00Z</dcterms:modified>
</cp:coreProperties>
</file>