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B655" w14:textId="0452E245" w:rsidR="006C488E" w:rsidRDefault="0077449A" w:rsidP="006C48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77449A">
        <w:rPr>
          <w:rFonts w:ascii="Calibri" w:hAnsi="Calibri" w:cs="Calibri"/>
          <w:bCs/>
          <w:sz w:val="28"/>
          <w:szCs w:val="28"/>
        </w:rPr>
        <w:t xml:space="preserve">ALLEGATO </w:t>
      </w:r>
      <w:r w:rsidR="006C488E">
        <w:rPr>
          <w:rFonts w:ascii="Calibri" w:hAnsi="Calibri" w:cs="Calibri"/>
          <w:bCs/>
          <w:sz w:val="28"/>
          <w:szCs w:val="28"/>
        </w:rPr>
        <w:t>B</w:t>
      </w:r>
      <w:r w:rsidRPr="0077449A">
        <w:rPr>
          <w:rFonts w:ascii="Calibri" w:hAnsi="Calibri" w:cs="Calibri"/>
          <w:bCs/>
          <w:sz w:val="28"/>
          <w:szCs w:val="28"/>
        </w:rPr>
        <w:t>:</w:t>
      </w:r>
      <w:r w:rsidR="006C488E">
        <w:rPr>
          <w:rFonts w:ascii="Calibri" w:hAnsi="Calibri" w:cs="Calibri"/>
          <w:bCs/>
          <w:sz w:val="28"/>
          <w:szCs w:val="28"/>
        </w:rPr>
        <w:t xml:space="preserve"> DICHIARAZIONE ISCRIZIONE AL MEPA </w:t>
      </w:r>
      <w:r w:rsidR="000D683F">
        <w:rPr>
          <w:rFonts w:ascii="Calibri" w:hAnsi="Calibri" w:cs="Calibri"/>
          <w:bCs/>
          <w:sz w:val="28"/>
          <w:szCs w:val="28"/>
        </w:rPr>
        <w:t>SISTEMA ACQUISTI IN RETE PA</w:t>
      </w:r>
    </w:p>
    <w:p w14:paraId="3C429A0B" w14:textId="0B69AF21" w:rsidR="006C488E" w:rsidRDefault="006C488E" w:rsidP="006C48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:</w:t>
      </w:r>
    </w:p>
    <w:p w14:paraId="154FDEB5" w14:textId="621C768E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r w:rsidRPr="0077449A">
        <w:rPr>
          <w:rFonts w:ascii="Calibri" w:hAnsi="Calibri" w:cs="Calibri"/>
          <w:bCs/>
          <w:sz w:val="28"/>
          <w:szCs w:val="28"/>
        </w:rPr>
        <w:t xml:space="preserve"> 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47B1BDE7" w14:textId="4F49C4D6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2DBAA7EF" w:rsidR="00EB640E" w:rsidRPr="003301E2" w:rsidRDefault="000B1E01" w:rsidP="000F3CD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3301E2">
        <w:rPr>
          <w:rFonts w:ascii="Calibri" w:hAnsi="Calibri"/>
          <w:b/>
          <w:bCs/>
          <w:sz w:val="22"/>
          <w:szCs w:val="22"/>
        </w:rPr>
        <w:t>DI ESSERE ISCRITTO AL Mepa – MERCATO ELETTRONICO DELLA PUBBLICA AMMINISTRAZIONE NEL BANDO</w:t>
      </w:r>
      <w:r w:rsidR="000F3CD7" w:rsidRPr="003301E2">
        <w:rPr>
          <w:rFonts w:ascii="Calibri" w:hAnsi="Calibri"/>
          <w:b/>
          <w:bCs/>
          <w:sz w:val="22"/>
          <w:szCs w:val="22"/>
        </w:rPr>
        <w:t xml:space="preserve"> </w:t>
      </w:r>
      <w:r w:rsidR="002111C1" w:rsidRPr="000D0617">
        <w:rPr>
          <w:b/>
          <w:bCs/>
          <w:sz w:val="24"/>
          <w:szCs w:val="24"/>
        </w:rPr>
        <w:t>“</w:t>
      </w:r>
      <w:r w:rsidR="002111C1">
        <w:rPr>
          <w:b/>
          <w:bCs/>
          <w:sz w:val="24"/>
          <w:szCs w:val="24"/>
        </w:rPr>
        <w:t>Arredi</w:t>
      </w:r>
      <w:r w:rsidR="002111C1" w:rsidRPr="000D0617">
        <w:rPr>
          <w:b/>
          <w:bCs/>
          <w:sz w:val="24"/>
          <w:szCs w:val="24"/>
        </w:rPr>
        <w:t xml:space="preserve"> per l’ufficio</w:t>
      </w:r>
      <w:r w:rsidR="002111C1">
        <w:rPr>
          <w:b/>
          <w:bCs/>
          <w:sz w:val="24"/>
          <w:szCs w:val="24"/>
        </w:rPr>
        <w:t xml:space="preserve"> e complementi di arredo</w:t>
      </w:r>
      <w:r w:rsidR="002111C1" w:rsidRPr="000D0617">
        <w:rPr>
          <w:b/>
          <w:bCs/>
          <w:sz w:val="24"/>
          <w:szCs w:val="24"/>
        </w:rPr>
        <w:t>”</w:t>
      </w:r>
      <w:r w:rsidR="002111C1">
        <w:rPr>
          <w:sz w:val="24"/>
          <w:szCs w:val="24"/>
        </w:rPr>
        <w:t xml:space="preserve"> </w:t>
      </w:r>
      <w:r w:rsidR="002111C1" w:rsidRPr="000D0617">
        <w:rPr>
          <w:b/>
          <w:bCs/>
          <w:sz w:val="24"/>
          <w:szCs w:val="24"/>
        </w:rPr>
        <w:t>CPV 39132500 “carrelli per uffici”</w:t>
      </w:r>
      <w:r w:rsidR="002111C1">
        <w:rPr>
          <w:b/>
          <w:bCs/>
          <w:sz w:val="24"/>
          <w:szCs w:val="24"/>
        </w:rPr>
        <w:t>.</w:t>
      </w:r>
    </w:p>
    <w:p w14:paraId="277717C7" w14:textId="77777777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4FF1F4C7" w14:textId="7D98DF84" w:rsidR="00097779" w:rsidRPr="00A158B2" w:rsidRDefault="00097779" w:rsidP="000977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 w:rsidR="00D808EA"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5053B5">
        <w:rPr>
          <w:rFonts w:ascii="Calibri" w:hAnsi="Calibri"/>
          <w:b/>
          <w:i/>
          <w:sz w:val="24"/>
          <w:szCs w:val="24"/>
        </w:rPr>
        <w:t>sottoscrittore</w:t>
      </w:r>
      <w:r w:rsidR="005053B5" w:rsidRPr="00677430">
        <w:rPr>
          <w:rFonts w:ascii="Calibri" w:hAnsi="Calibri"/>
          <w:b/>
          <w:i/>
          <w:sz w:val="24"/>
          <w:szCs w:val="24"/>
        </w:rPr>
        <w:t>.</w:t>
      </w:r>
    </w:p>
    <w:p w14:paraId="10484712" w14:textId="77777777" w:rsidR="00097779" w:rsidRPr="002B74BD" w:rsidRDefault="00097779" w:rsidP="00097779">
      <w:pPr>
        <w:rPr>
          <w:rStyle w:val="Enfasicorsivo"/>
          <w:rFonts w:cstheme="minorHAnsi"/>
          <w:bCs/>
          <w:sz w:val="32"/>
          <w:szCs w:val="32"/>
        </w:rPr>
      </w:pPr>
    </w:p>
    <w:p w14:paraId="154FDECE" w14:textId="3E7CAC7C" w:rsidR="00F04172" w:rsidRPr="00A158B2" w:rsidRDefault="00F04172" w:rsidP="000977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59DF3BB3" w14:textId="77777777" w:rsidR="00451785" w:rsidRPr="00A158B2" w:rsidRDefault="00451785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451785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38D5C" w14:textId="77777777" w:rsidR="00E9430B" w:rsidRDefault="00E9430B">
      <w:r>
        <w:separator/>
      </w:r>
    </w:p>
  </w:endnote>
  <w:endnote w:type="continuationSeparator" w:id="0">
    <w:p w14:paraId="4B04F589" w14:textId="77777777" w:rsidR="00E9430B" w:rsidRDefault="00E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0E5BC9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E25D" w14:textId="77777777" w:rsidR="00E9430B" w:rsidRDefault="00E9430B">
      <w:r>
        <w:separator/>
      </w:r>
    </w:p>
  </w:footnote>
  <w:footnote w:type="continuationSeparator" w:id="0">
    <w:p w14:paraId="08C5AEA0" w14:textId="77777777" w:rsidR="00E9430B" w:rsidRDefault="00E9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676F5"/>
    <w:rsid w:val="0007086E"/>
    <w:rsid w:val="0008125B"/>
    <w:rsid w:val="000815B5"/>
    <w:rsid w:val="00083F60"/>
    <w:rsid w:val="00085C16"/>
    <w:rsid w:val="00097779"/>
    <w:rsid w:val="000A0087"/>
    <w:rsid w:val="000A11FA"/>
    <w:rsid w:val="000A36F7"/>
    <w:rsid w:val="000B1E01"/>
    <w:rsid w:val="000B7154"/>
    <w:rsid w:val="000C62E2"/>
    <w:rsid w:val="000C7E4E"/>
    <w:rsid w:val="000D683F"/>
    <w:rsid w:val="000E0684"/>
    <w:rsid w:val="000E229F"/>
    <w:rsid w:val="000E5BC9"/>
    <w:rsid w:val="000E6083"/>
    <w:rsid w:val="000F1120"/>
    <w:rsid w:val="000F1CF4"/>
    <w:rsid w:val="000F3CD7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1C1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1C4"/>
    <w:rsid w:val="00306C7A"/>
    <w:rsid w:val="0030709A"/>
    <w:rsid w:val="003121D5"/>
    <w:rsid w:val="00314DF5"/>
    <w:rsid w:val="003301E2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36DE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1785"/>
    <w:rsid w:val="004527A1"/>
    <w:rsid w:val="0045572E"/>
    <w:rsid w:val="004571B2"/>
    <w:rsid w:val="004623D2"/>
    <w:rsid w:val="00465D9F"/>
    <w:rsid w:val="004742AF"/>
    <w:rsid w:val="00485071"/>
    <w:rsid w:val="00496948"/>
    <w:rsid w:val="00497534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53B5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C488E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6DF4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462B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1C5A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2E2D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68B4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08EA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16EFA"/>
    <w:rsid w:val="00E20517"/>
    <w:rsid w:val="00E2432A"/>
    <w:rsid w:val="00E31647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30B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D4A80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63BD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2023-06-14T12:43:00Z</cp:lastPrinted>
  <dcterms:created xsi:type="dcterms:W3CDTF">2023-10-11T15:17:00Z</dcterms:created>
  <dcterms:modified xsi:type="dcterms:W3CDTF">2023-10-11T15:17:00Z</dcterms:modified>
</cp:coreProperties>
</file>