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4FDEB5" w14:textId="7342002B" w:rsidR="009D4D55" w:rsidRPr="00F04172" w:rsidRDefault="00E407FB" w:rsidP="00E407FB">
      <w:pPr>
        <w:jc w:val="center"/>
        <w:rPr>
          <w:rFonts w:ascii="Calibri" w:hAnsi="Calibri"/>
          <w:bCs/>
          <w:sz w:val="36"/>
          <w:szCs w:val="36"/>
        </w:rPr>
      </w:pPr>
      <w:bookmarkStart w:id="0" w:name="_GoBack"/>
      <w:bookmarkEnd w:id="0"/>
      <w:r>
        <w:rPr>
          <w:rFonts w:ascii="Calibri" w:hAnsi="Calibri"/>
          <w:bCs/>
          <w:sz w:val="36"/>
          <w:szCs w:val="36"/>
        </w:rPr>
        <w:t xml:space="preserve">ALLEGATO </w:t>
      </w:r>
      <w:r w:rsidR="00FE4A25">
        <w:rPr>
          <w:rFonts w:ascii="Calibri" w:hAnsi="Calibri"/>
          <w:bCs/>
          <w:sz w:val="36"/>
          <w:szCs w:val="36"/>
        </w:rPr>
        <w:t>L</w:t>
      </w:r>
      <w:r w:rsidR="00F04172" w:rsidRPr="00F04172">
        <w:rPr>
          <w:rFonts w:ascii="Calibri" w:hAnsi="Calibri"/>
          <w:bCs/>
          <w:sz w:val="36"/>
          <w:szCs w:val="36"/>
        </w:rPr>
        <w:t xml:space="preserve">: DICHIARAZIONE </w:t>
      </w:r>
      <w:r>
        <w:rPr>
          <w:rFonts w:ascii="Calibri" w:hAnsi="Calibri"/>
          <w:bCs/>
          <w:sz w:val="36"/>
          <w:szCs w:val="36"/>
        </w:rPr>
        <w:t xml:space="preserve">DI </w:t>
      </w:r>
      <w:r w:rsidR="00A101DB">
        <w:rPr>
          <w:rFonts w:ascii="Calibri" w:hAnsi="Calibri"/>
          <w:bCs/>
          <w:sz w:val="36"/>
          <w:szCs w:val="36"/>
        </w:rPr>
        <w:t>IMPEGNO</w:t>
      </w:r>
      <w:r w:rsidR="00FE4A25">
        <w:rPr>
          <w:rFonts w:ascii="Calibri" w:hAnsi="Calibri"/>
          <w:bCs/>
          <w:sz w:val="36"/>
          <w:szCs w:val="36"/>
        </w:rPr>
        <w:t xml:space="preserve"> A COSTITUIRE GARANZIA FIDEIUSSORIA </w:t>
      </w:r>
      <w:r w:rsidR="001A20A1">
        <w:rPr>
          <w:rFonts w:ascii="Calibri" w:hAnsi="Calibri"/>
          <w:bCs/>
          <w:sz w:val="36"/>
          <w:szCs w:val="36"/>
        </w:rPr>
        <w:t xml:space="preserve">DEFINITIVA </w:t>
      </w:r>
      <w:r w:rsidR="00FE4A25">
        <w:rPr>
          <w:rFonts w:ascii="Calibri" w:hAnsi="Calibri"/>
          <w:bCs/>
          <w:sz w:val="36"/>
          <w:szCs w:val="36"/>
        </w:rPr>
        <w:t>BANCARIA O ASSICURATIVA</w:t>
      </w:r>
    </w:p>
    <w:p w14:paraId="154FDEB6" w14:textId="77777777" w:rsidR="00DF010D" w:rsidRPr="006E2F9B" w:rsidRDefault="00342280" w:rsidP="00DF010D">
      <w:pPr>
        <w:jc w:val="both"/>
        <w:rPr>
          <w:rFonts w:ascii="Calibri" w:hAnsi="Calibri"/>
          <w:caps/>
        </w:rPr>
      </w:pP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</w:p>
    <w:p w14:paraId="154FDEB7" w14:textId="77777777" w:rsidR="00305703" w:rsidRPr="00677430" w:rsidRDefault="00305703" w:rsidP="00864E97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4"/>
          <w:szCs w:val="24"/>
        </w:rPr>
      </w:pPr>
    </w:p>
    <w:p w14:paraId="154FDEB8" w14:textId="59C7AE68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Il sottoscritto</w:t>
      </w:r>
      <w:r w:rsidR="00677430">
        <w:rPr>
          <w:rFonts w:ascii="Calibri" w:hAnsi="Calibri"/>
          <w:sz w:val="24"/>
          <w:szCs w:val="24"/>
        </w:rPr>
        <w:t>………..</w:t>
      </w:r>
      <w:r w:rsidRPr="00677430">
        <w:rPr>
          <w:rFonts w:ascii="Calibri" w:hAnsi="Calibri"/>
          <w:sz w:val="24"/>
          <w:szCs w:val="24"/>
        </w:rPr>
        <w:t>.……………………………………………</w:t>
      </w:r>
      <w:r w:rsidR="00677430">
        <w:rPr>
          <w:rFonts w:ascii="Calibri" w:hAnsi="Calibri"/>
          <w:sz w:val="24"/>
          <w:szCs w:val="24"/>
        </w:rPr>
        <w:t>…….</w:t>
      </w:r>
      <w:r w:rsidRPr="00677430">
        <w:rPr>
          <w:rFonts w:ascii="Calibri" w:hAnsi="Calibri"/>
          <w:sz w:val="24"/>
          <w:szCs w:val="24"/>
        </w:rPr>
        <w:t>………....    nato a ……………..…………………..</w:t>
      </w:r>
    </w:p>
    <w:p w14:paraId="154FDEB9" w14:textId="20ACF4CC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il   ……..….......</w:t>
      </w:r>
      <w:r w:rsidR="00677430">
        <w:rPr>
          <w:rFonts w:ascii="Calibri" w:hAnsi="Calibri"/>
          <w:sz w:val="24"/>
          <w:szCs w:val="24"/>
        </w:rPr>
        <w:t>......</w:t>
      </w:r>
      <w:r w:rsidRPr="00677430">
        <w:rPr>
          <w:rFonts w:ascii="Calibri" w:hAnsi="Calibri"/>
          <w:sz w:val="24"/>
          <w:szCs w:val="24"/>
        </w:rPr>
        <w:t>...… C.F. ……………</w:t>
      </w:r>
      <w:r w:rsidR="00677430">
        <w:rPr>
          <w:rFonts w:ascii="Calibri" w:hAnsi="Calibri"/>
          <w:sz w:val="24"/>
          <w:szCs w:val="24"/>
        </w:rPr>
        <w:t>…………</w:t>
      </w:r>
      <w:r w:rsidRPr="00677430">
        <w:rPr>
          <w:rFonts w:ascii="Calibri" w:hAnsi="Calibri"/>
          <w:sz w:val="24"/>
          <w:szCs w:val="24"/>
        </w:rPr>
        <w:t>……………… residente a………………..………. Prov. ........</w:t>
      </w:r>
      <w:r w:rsidR="00677430">
        <w:rPr>
          <w:rFonts w:ascii="Calibri" w:hAnsi="Calibri"/>
          <w:sz w:val="24"/>
          <w:szCs w:val="24"/>
        </w:rPr>
        <w:t>........</w:t>
      </w:r>
      <w:r w:rsidRPr="00677430">
        <w:rPr>
          <w:rFonts w:ascii="Calibri" w:hAnsi="Calibri"/>
          <w:sz w:val="24"/>
          <w:szCs w:val="24"/>
        </w:rPr>
        <w:t>.</w:t>
      </w:r>
    </w:p>
    <w:p w14:paraId="154FDEBA" w14:textId="5B86E440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Via  ..…………………………...................</w:t>
      </w:r>
      <w:r w:rsidR="00677430">
        <w:rPr>
          <w:rFonts w:ascii="Calibri" w:hAnsi="Calibri"/>
          <w:sz w:val="24"/>
          <w:szCs w:val="24"/>
        </w:rPr>
        <w:t>.....</w:t>
      </w:r>
      <w:r w:rsidRPr="00677430">
        <w:rPr>
          <w:rFonts w:ascii="Calibri" w:hAnsi="Calibri"/>
          <w:sz w:val="24"/>
          <w:szCs w:val="24"/>
        </w:rPr>
        <w:t>...............................</w:t>
      </w:r>
      <w:r w:rsidR="00677430">
        <w:rPr>
          <w:rFonts w:ascii="Calibri" w:hAnsi="Calibri"/>
          <w:sz w:val="24"/>
          <w:szCs w:val="24"/>
        </w:rPr>
        <w:t>...</w:t>
      </w:r>
      <w:r w:rsidRPr="00677430">
        <w:rPr>
          <w:rFonts w:ascii="Calibri" w:hAnsi="Calibri"/>
          <w:sz w:val="24"/>
          <w:szCs w:val="24"/>
        </w:rPr>
        <w:t>.... n. .......</w:t>
      </w:r>
      <w:r w:rsidR="00677430">
        <w:rPr>
          <w:rFonts w:ascii="Calibri" w:hAnsi="Calibri"/>
          <w:sz w:val="24"/>
          <w:szCs w:val="24"/>
        </w:rPr>
        <w:t>.........</w:t>
      </w:r>
      <w:r w:rsidRPr="00677430">
        <w:rPr>
          <w:rFonts w:ascii="Calibri" w:hAnsi="Calibri"/>
          <w:sz w:val="24"/>
          <w:szCs w:val="24"/>
        </w:rPr>
        <w:t>... CAP……………………</w:t>
      </w:r>
      <w:r w:rsidR="00677430">
        <w:rPr>
          <w:rFonts w:ascii="Calibri" w:hAnsi="Calibri"/>
          <w:sz w:val="24"/>
          <w:szCs w:val="24"/>
        </w:rPr>
        <w:t>…</w:t>
      </w:r>
      <w:r w:rsidRPr="00677430">
        <w:rPr>
          <w:rFonts w:ascii="Calibri" w:hAnsi="Calibri"/>
          <w:sz w:val="24"/>
          <w:szCs w:val="24"/>
        </w:rPr>
        <w:t>…</w:t>
      </w:r>
    </w:p>
    <w:p w14:paraId="154FDEBB" w14:textId="77777777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nella sua qualità di ……………………………</w:t>
      </w:r>
      <w:r w:rsidR="00677430">
        <w:rPr>
          <w:rFonts w:ascii="Calibri" w:hAnsi="Calibri"/>
          <w:sz w:val="24"/>
          <w:szCs w:val="24"/>
        </w:rPr>
        <w:t>…………………………..</w:t>
      </w:r>
      <w:r w:rsidRPr="00677430">
        <w:rPr>
          <w:rFonts w:ascii="Calibri" w:hAnsi="Calibri"/>
          <w:sz w:val="24"/>
          <w:szCs w:val="24"/>
        </w:rPr>
        <w:t>…</w:t>
      </w:r>
      <w:r w:rsidR="00677430">
        <w:rPr>
          <w:rFonts w:ascii="Calibri" w:hAnsi="Calibri"/>
          <w:sz w:val="24"/>
          <w:szCs w:val="24"/>
        </w:rPr>
        <w:t>….</w:t>
      </w:r>
      <w:r w:rsidRPr="00677430">
        <w:rPr>
          <w:rFonts w:ascii="Calibri" w:hAnsi="Calibri"/>
          <w:sz w:val="24"/>
          <w:szCs w:val="24"/>
        </w:rPr>
        <w:t>………………………………………………………</w:t>
      </w:r>
      <w:r w:rsidR="00677430">
        <w:rPr>
          <w:rFonts w:ascii="Calibri" w:hAnsi="Calibri"/>
          <w:sz w:val="24"/>
          <w:szCs w:val="24"/>
        </w:rPr>
        <w:t>….</w:t>
      </w:r>
      <w:r w:rsidRPr="00677430">
        <w:rPr>
          <w:rFonts w:ascii="Calibri" w:hAnsi="Calibri"/>
          <w:sz w:val="24"/>
          <w:szCs w:val="24"/>
        </w:rPr>
        <w:t>.</w:t>
      </w:r>
    </w:p>
    <w:p w14:paraId="154FDEBC" w14:textId="77777777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dell’impresa…………………………………………………………………………</w:t>
      </w:r>
      <w:r w:rsidR="00677430">
        <w:rPr>
          <w:rFonts w:ascii="Calibri" w:hAnsi="Calibri"/>
          <w:sz w:val="24"/>
          <w:szCs w:val="24"/>
        </w:rPr>
        <w:t>…………………………….</w:t>
      </w:r>
      <w:r w:rsidRPr="00677430">
        <w:rPr>
          <w:rFonts w:ascii="Calibri" w:hAnsi="Calibri"/>
          <w:sz w:val="24"/>
          <w:szCs w:val="24"/>
        </w:rPr>
        <w:t>……..........................</w:t>
      </w:r>
    </w:p>
    <w:p w14:paraId="154FDEBD" w14:textId="77777777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con sede</w:t>
      </w:r>
      <w:r w:rsidR="00563066" w:rsidRPr="00677430">
        <w:rPr>
          <w:rFonts w:ascii="Calibri" w:hAnsi="Calibri"/>
          <w:sz w:val="24"/>
          <w:szCs w:val="24"/>
        </w:rPr>
        <w:t xml:space="preserve"> legale</w:t>
      </w:r>
      <w:r w:rsidRPr="00677430">
        <w:rPr>
          <w:rFonts w:ascii="Calibri" w:hAnsi="Calibri"/>
          <w:sz w:val="24"/>
          <w:szCs w:val="24"/>
        </w:rPr>
        <w:t xml:space="preserve"> in Via …………………………………………………………..…</w:t>
      </w:r>
      <w:r w:rsidR="00677430">
        <w:rPr>
          <w:rFonts w:ascii="Calibri" w:hAnsi="Calibri"/>
          <w:sz w:val="24"/>
          <w:szCs w:val="24"/>
        </w:rPr>
        <w:t>….</w:t>
      </w:r>
      <w:r w:rsidRPr="00677430">
        <w:rPr>
          <w:rFonts w:ascii="Calibri" w:hAnsi="Calibri"/>
          <w:sz w:val="24"/>
          <w:szCs w:val="24"/>
        </w:rPr>
        <w:t>............................… n. .......</w:t>
      </w:r>
      <w:r w:rsidR="00677430">
        <w:rPr>
          <w:rFonts w:ascii="Calibri" w:hAnsi="Calibri"/>
          <w:sz w:val="24"/>
          <w:szCs w:val="24"/>
        </w:rPr>
        <w:t>..........</w:t>
      </w:r>
      <w:r w:rsidRPr="00677430">
        <w:rPr>
          <w:rFonts w:ascii="Calibri" w:hAnsi="Calibri"/>
          <w:sz w:val="24"/>
          <w:szCs w:val="24"/>
        </w:rPr>
        <w:t>..</w:t>
      </w:r>
    </w:p>
    <w:p w14:paraId="154FDEBE" w14:textId="77777777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CAP ............</w:t>
      </w:r>
      <w:r w:rsidR="00677430">
        <w:rPr>
          <w:rFonts w:ascii="Calibri" w:hAnsi="Calibri"/>
          <w:sz w:val="24"/>
          <w:szCs w:val="24"/>
        </w:rPr>
        <w:t>.....</w:t>
      </w:r>
      <w:r w:rsidRPr="00677430">
        <w:rPr>
          <w:rFonts w:ascii="Calibri" w:hAnsi="Calibri"/>
          <w:sz w:val="24"/>
          <w:szCs w:val="24"/>
        </w:rPr>
        <w:t xml:space="preserve">...... Città ............................................................................................... Prov. </w:t>
      </w:r>
      <w:r w:rsidR="00677430">
        <w:rPr>
          <w:rFonts w:ascii="Calibri" w:hAnsi="Calibri"/>
          <w:sz w:val="24"/>
          <w:szCs w:val="24"/>
        </w:rPr>
        <w:t>…</w:t>
      </w:r>
      <w:r w:rsidRPr="00677430">
        <w:rPr>
          <w:rFonts w:ascii="Calibri" w:hAnsi="Calibri"/>
          <w:sz w:val="24"/>
          <w:szCs w:val="24"/>
        </w:rPr>
        <w:t>...........</w:t>
      </w:r>
    </w:p>
    <w:p w14:paraId="154FDEBF" w14:textId="77777777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Cod. Fiscale Impresa ………………………………………………</w:t>
      </w:r>
      <w:r w:rsidR="00677430">
        <w:rPr>
          <w:rFonts w:ascii="Calibri" w:hAnsi="Calibri"/>
          <w:sz w:val="24"/>
          <w:szCs w:val="24"/>
        </w:rPr>
        <w:t>……………………………….</w:t>
      </w:r>
      <w:r w:rsidRPr="00677430">
        <w:rPr>
          <w:rFonts w:ascii="Calibri" w:hAnsi="Calibri"/>
          <w:sz w:val="24"/>
          <w:szCs w:val="24"/>
        </w:rPr>
        <w:t>……………………………………...</w:t>
      </w:r>
    </w:p>
    <w:p w14:paraId="154FDEC0" w14:textId="77777777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P. IVA (se diversa dal cod. fiscale) ……………………………………………………………</w:t>
      </w:r>
      <w:r w:rsidR="00677430">
        <w:rPr>
          <w:rFonts w:ascii="Calibri" w:hAnsi="Calibri"/>
          <w:sz w:val="24"/>
          <w:szCs w:val="24"/>
        </w:rPr>
        <w:t>…………………………..</w:t>
      </w:r>
      <w:r w:rsidRPr="00677430">
        <w:rPr>
          <w:rFonts w:ascii="Calibri" w:hAnsi="Calibri"/>
          <w:sz w:val="24"/>
          <w:szCs w:val="24"/>
        </w:rPr>
        <w:t>………….</w:t>
      </w:r>
    </w:p>
    <w:p w14:paraId="154FDEC1" w14:textId="77777777" w:rsidR="00864E97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tel. ...……………………………........</w:t>
      </w:r>
      <w:r w:rsidR="00677430">
        <w:rPr>
          <w:rFonts w:ascii="Calibri" w:hAnsi="Calibri"/>
          <w:sz w:val="24"/>
          <w:szCs w:val="24"/>
        </w:rPr>
        <w:t>.............</w:t>
      </w:r>
      <w:r w:rsidRPr="00677430">
        <w:rPr>
          <w:rFonts w:ascii="Calibri" w:hAnsi="Calibri"/>
          <w:sz w:val="24"/>
          <w:szCs w:val="24"/>
        </w:rPr>
        <w:t>....……….…... Fax .....………</w:t>
      </w:r>
      <w:r w:rsidR="00677430">
        <w:rPr>
          <w:rFonts w:ascii="Calibri" w:hAnsi="Calibri"/>
          <w:sz w:val="24"/>
          <w:szCs w:val="24"/>
        </w:rPr>
        <w:t>…………………</w:t>
      </w:r>
      <w:r w:rsidRPr="00677430">
        <w:rPr>
          <w:rFonts w:ascii="Calibri" w:hAnsi="Calibri"/>
          <w:sz w:val="24"/>
          <w:szCs w:val="24"/>
        </w:rPr>
        <w:t>…………………………………….</w:t>
      </w:r>
    </w:p>
    <w:p w14:paraId="154FDEC2" w14:textId="77777777" w:rsidR="001A2D27" w:rsidRPr="00677430" w:rsidRDefault="001A2D2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e-mail…………………………………………......... PEC…………………………………………………………………………………….</w:t>
      </w:r>
    </w:p>
    <w:p w14:paraId="154FDEC3" w14:textId="77777777" w:rsidR="00E407FB" w:rsidRDefault="00E407FB" w:rsidP="00E407FB">
      <w:pPr>
        <w:autoSpaceDE w:val="0"/>
        <w:autoSpaceDN w:val="0"/>
        <w:adjustRightInd w:val="0"/>
        <w:rPr>
          <w:rFonts w:ascii="Calibri" w:hAnsi="Calibri"/>
          <w:b/>
          <w:bCs/>
          <w:sz w:val="24"/>
          <w:szCs w:val="24"/>
        </w:rPr>
      </w:pPr>
    </w:p>
    <w:p w14:paraId="154FDEC6" w14:textId="77777777" w:rsidR="00E407FB" w:rsidRPr="00302C4C" w:rsidRDefault="00E407FB" w:rsidP="00E407FB">
      <w:pPr>
        <w:autoSpaceDE w:val="0"/>
        <w:autoSpaceDN w:val="0"/>
        <w:adjustRightInd w:val="0"/>
        <w:rPr>
          <w:rFonts w:ascii="Calibri" w:hAnsi="Calibri"/>
          <w:b/>
          <w:bCs/>
          <w:sz w:val="24"/>
          <w:szCs w:val="24"/>
        </w:rPr>
      </w:pPr>
    </w:p>
    <w:p w14:paraId="154FDEC7" w14:textId="0CBFD492" w:rsidR="00E407FB" w:rsidRPr="002D143A" w:rsidRDefault="00AE795E" w:rsidP="00E407FB">
      <w:pPr>
        <w:rPr>
          <w:rStyle w:val="Enfasicorsivo"/>
          <w:rFonts w:cstheme="minorHAnsi"/>
          <w:bCs/>
          <w:sz w:val="28"/>
          <w:szCs w:val="28"/>
        </w:rPr>
      </w:pPr>
      <w:r w:rsidRPr="002D143A">
        <w:rPr>
          <w:rStyle w:val="Enfasicorsivo"/>
          <w:rFonts w:cstheme="minorHAnsi"/>
          <w:bCs/>
          <w:sz w:val="28"/>
          <w:szCs w:val="28"/>
        </w:rPr>
        <w:t>Ai sensi del combinato disposto degli articoli 93 e 103 del Dlgs. 50/2916 così come modificato in regime derogatorio dalla legge 120/2020 di conversione del decreto 76/2020 cosiddetto “decreto semplificazioni”</w:t>
      </w:r>
    </w:p>
    <w:p w14:paraId="364AA448" w14:textId="688D1D52" w:rsidR="00AE795E" w:rsidRPr="002D143A" w:rsidRDefault="00AE795E" w:rsidP="00E407FB">
      <w:pPr>
        <w:rPr>
          <w:rStyle w:val="Enfasicorsivo"/>
          <w:rFonts w:cstheme="minorHAnsi"/>
          <w:bCs/>
          <w:sz w:val="28"/>
          <w:szCs w:val="28"/>
        </w:rPr>
      </w:pPr>
    </w:p>
    <w:p w14:paraId="2FF8DB2E" w14:textId="7EACC006" w:rsidR="00AE795E" w:rsidRPr="002D143A" w:rsidRDefault="00AE795E" w:rsidP="00AE795E">
      <w:pPr>
        <w:jc w:val="center"/>
        <w:rPr>
          <w:rFonts w:cstheme="minorHAnsi"/>
          <w:bCs/>
          <w:i/>
          <w:iCs/>
          <w:sz w:val="28"/>
          <w:szCs w:val="28"/>
        </w:rPr>
      </w:pPr>
      <w:r w:rsidRPr="002D143A">
        <w:rPr>
          <w:rFonts w:cstheme="minorHAnsi"/>
          <w:bCs/>
          <w:i/>
          <w:iCs/>
          <w:sz w:val="28"/>
          <w:szCs w:val="28"/>
        </w:rPr>
        <w:t>DICHIARA</w:t>
      </w:r>
    </w:p>
    <w:p w14:paraId="444F9D21" w14:textId="0E6437A6" w:rsidR="00AE795E" w:rsidRPr="002D143A" w:rsidRDefault="00AE795E" w:rsidP="00AE795E">
      <w:pPr>
        <w:rPr>
          <w:rFonts w:cstheme="minorHAnsi"/>
          <w:bCs/>
          <w:i/>
          <w:iCs/>
          <w:sz w:val="28"/>
          <w:szCs w:val="28"/>
        </w:rPr>
      </w:pPr>
    </w:p>
    <w:p w14:paraId="35B78BDC" w14:textId="115B22A7" w:rsidR="00AE795E" w:rsidRPr="002D143A" w:rsidRDefault="00AE795E" w:rsidP="001A20A1">
      <w:pPr>
        <w:jc w:val="both"/>
        <w:rPr>
          <w:rFonts w:cstheme="minorHAnsi"/>
          <w:bCs/>
          <w:i/>
          <w:iCs/>
          <w:sz w:val="28"/>
          <w:szCs w:val="28"/>
        </w:rPr>
      </w:pPr>
      <w:r w:rsidRPr="002D143A">
        <w:rPr>
          <w:rFonts w:cstheme="minorHAnsi"/>
          <w:bCs/>
          <w:i/>
          <w:iCs/>
          <w:sz w:val="28"/>
          <w:szCs w:val="28"/>
        </w:rPr>
        <w:t>Di impegnarsi a costituire, in caso di affidamento dell’appalto,</w:t>
      </w:r>
      <w:r w:rsidR="008611C8" w:rsidRPr="002D143A">
        <w:rPr>
          <w:rFonts w:cstheme="minorHAnsi"/>
          <w:bCs/>
          <w:i/>
          <w:iCs/>
          <w:sz w:val="28"/>
          <w:szCs w:val="28"/>
        </w:rPr>
        <w:t xml:space="preserve"> ove ritenuto opportuno dalla stazione appaltante,</w:t>
      </w:r>
      <w:r w:rsidRPr="002D143A">
        <w:rPr>
          <w:rFonts w:cstheme="minorHAnsi"/>
          <w:bCs/>
          <w:i/>
          <w:iCs/>
          <w:sz w:val="28"/>
          <w:szCs w:val="28"/>
        </w:rPr>
        <w:t xml:space="preserve"> idonea garanzia </w:t>
      </w:r>
      <w:r w:rsidR="001C31B1">
        <w:rPr>
          <w:rFonts w:cstheme="minorHAnsi"/>
          <w:bCs/>
          <w:i/>
          <w:iCs/>
          <w:sz w:val="28"/>
          <w:szCs w:val="28"/>
        </w:rPr>
        <w:t>definitiva</w:t>
      </w:r>
      <w:r w:rsidR="003719D3">
        <w:rPr>
          <w:rFonts w:cstheme="minorHAnsi"/>
          <w:bCs/>
          <w:i/>
          <w:iCs/>
          <w:sz w:val="28"/>
          <w:szCs w:val="28"/>
        </w:rPr>
        <w:t>, bancario o assicurativa</w:t>
      </w:r>
      <w:r w:rsidR="00A101DB" w:rsidRPr="002D143A">
        <w:rPr>
          <w:rFonts w:cstheme="minorHAnsi"/>
          <w:bCs/>
          <w:i/>
          <w:iCs/>
          <w:sz w:val="28"/>
          <w:szCs w:val="28"/>
        </w:rPr>
        <w:t>,</w:t>
      </w:r>
      <w:r w:rsidR="0083055A">
        <w:rPr>
          <w:rFonts w:cstheme="minorHAnsi"/>
          <w:bCs/>
          <w:i/>
          <w:iCs/>
          <w:sz w:val="28"/>
          <w:szCs w:val="28"/>
        </w:rPr>
        <w:t xml:space="preserve"> pari al </w:t>
      </w:r>
      <w:r w:rsidR="00EE5EE0">
        <w:rPr>
          <w:rFonts w:cstheme="minorHAnsi"/>
          <w:bCs/>
          <w:i/>
          <w:iCs/>
          <w:sz w:val="28"/>
          <w:szCs w:val="28"/>
        </w:rPr>
        <w:t>5</w:t>
      </w:r>
      <w:r w:rsidR="0083055A">
        <w:rPr>
          <w:rFonts w:cstheme="minorHAnsi"/>
          <w:bCs/>
          <w:i/>
          <w:iCs/>
          <w:sz w:val="28"/>
          <w:szCs w:val="28"/>
        </w:rPr>
        <w:t>% del valore del contratto.</w:t>
      </w:r>
    </w:p>
    <w:p w14:paraId="08AAB15A" w14:textId="77777777" w:rsidR="00AE795E" w:rsidRPr="002D143A" w:rsidRDefault="00AE795E" w:rsidP="00E407FB">
      <w:pPr>
        <w:rPr>
          <w:rStyle w:val="Enfasicorsivo"/>
          <w:rFonts w:cstheme="minorHAnsi"/>
          <w:bCs/>
          <w:sz w:val="28"/>
          <w:szCs w:val="28"/>
        </w:rPr>
      </w:pPr>
    </w:p>
    <w:p w14:paraId="154FDEC8" w14:textId="77777777" w:rsidR="00E407FB" w:rsidRPr="002D143A" w:rsidRDefault="00E407FB" w:rsidP="00E407FB">
      <w:pPr>
        <w:rPr>
          <w:rStyle w:val="Enfasicorsivo"/>
          <w:bCs/>
          <w:i w:val="0"/>
          <w:iCs w:val="0"/>
          <w:sz w:val="28"/>
          <w:szCs w:val="28"/>
        </w:rPr>
      </w:pPr>
    </w:p>
    <w:p w14:paraId="154FDEC9" w14:textId="77777777" w:rsidR="00E407FB" w:rsidRPr="002D143A" w:rsidRDefault="00E407FB" w:rsidP="00E407FB">
      <w:pPr>
        <w:widowControl w:val="0"/>
        <w:autoSpaceDE w:val="0"/>
        <w:autoSpaceDN w:val="0"/>
        <w:ind w:right="-369"/>
        <w:rPr>
          <w:rFonts w:eastAsia="Arial" w:cstheme="minorHAnsi"/>
          <w:bCs/>
          <w:i/>
          <w:iCs/>
          <w:sz w:val="28"/>
          <w:szCs w:val="28"/>
          <w:lang w:bidi="it-IT"/>
        </w:rPr>
      </w:pPr>
      <w:r w:rsidRPr="002D143A">
        <w:rPr>
          <w:rFonts w:eastAsia="Arial" w:cstheme="minorHAnsi"/>
          <w:bCs/>
          <w:i/>
          <w:iCs/>
          <w:sz w:val="28"/>
          <w:szCs w:val="28"/>
          <w:lang w:bidi="it-IT"/>
        </w:rPr>
        <w:t>Data____________</w:t>
      </w:r>
      <w:r w:rsidRPr="002D143A">
        <w:rPr>
          <w:rFonts w:eastAsia="Arial" w:cstheme="minorHAnsi"/>
          <w:bCs/>
          <w:i/>
          <w:iCs/>
          <w:sz w:val="28"/>
          <w:szCs w:val="28"/>
          <w:lang w:bidi="it-IT"/>
        </w:rPr>
        <w:tab/>
      </w:r>
      <w:r w:rsidRPr="002D143A">
        <w:rPr>
          <w:rFonts w:eastAsia="Arial" w:cstheme="minorHAnsi"/>
          <w:bCs/>
          <w:i/>
          <w:iCs/>
          <w:sz w:val="28"/>
          <w:szCs w:val="28"/>
          <w:lang w:bidi="it-IT"/>
        </w:rPr>
        <w:tab/>
      </w:r>
      <w:r w:rsidRPr="002D143A">
        <w:rPr>
          <w:rFonts w:eastAsia="Arial" w:cstheme="minorHAnsi"/>
          <w:bCs/>
          <w:i/>
          <w:iCs/>
          <w:sz w:val="28"/>
          <w:szCs w:val="28"/>
          <w:lang w:bidi="it-IT"/>
        </w:rPr>
        <w:tab/>
      </w:r>
      <w:r w:rsidRPr="002D143A">
        <w:rPr>
          <w:rFonts w:eastAsia="Arial" w:cstheme="minorHAnsi"/>
          <w:bCs/>
          <w:i/>
          <w:iCs/>
          <w:sz w:val="28"/>
          <w:szCs w:val="28"/>
          <w:lang w:bidi="it-IT"/>
        </w:rPr>
        <w:tab/>
      </w:r>
      <w:r w:rsidRPr="002D143A">
        <w:rPr>
          <w:rFonts w:eastAsia="Arial" w:cstheme="minorHAnsi"/>
          <w:bCs/>
          <w:i/>
          <w:iCs/>
          <w:sz w:val="28"/>
          <w:szCs w:val="28"/>
          <w:lang w:bidi="it-IT"/>
        </w:rPr>
        <w:tab/>
      </w:r>
      <w:r w:rsidRPr="002D143A">
        <w:rPr>
          <w:rFonts w:eastAsia="Arial" w:cstheme="minorHAnsi"/>
          <w:bCs/>
          <w:i/>
          <w:iCs/>
          <w:sz w:val="28"/>
          <w:szCs w:val="28"/>
          <w:lang w:bidi="it-IT"/>
        </w:rPr>
        <w:tab/>
        <w:t>Timbro e Firma</w:t>
      </w:r>
    </w:p>
    <w:p w14:paraId="154FDECA" w14:textId="77777777" w:rsidR="00E407FB" w:rsidRPr="002D143A" w:rsidRDefault="00E407FB" w:rsidP="00E407FB">
      <w:pPr>
        <w:widowControl w:val="0"/>
        <w:tabs>
          <w:tab w:val="center" w:pos="4818"/>
        </w:tabs>
        <w:autoSpaceDE w:val="0"/>
        <w:autoSpaceDN w:val="0"/>
        <w:adjustRightInd w:val="0"/>
        <w:ind w:right="403"/>
        <w:jc w:val="center"/>
        <w:rPr>
          <w:rFonts w:eastAsia="Arial" w:cstheme="minorHAnsi"/>
          <w:bCs/>
          <w:i/>
          <w:iCs/>
          <w:sz w:val="28"/>
          <w:szCs w:val="28"/>
          <w:lang w:bidi="it-IT"/>
        </w:rPr>
      </w:pPr>
    </w:p>
    <w:p w14:paraId="154FDECB" w14:textId="77777777" w:rsidR="00E407FB" w:rsidRPr="002D143A" w:rsidRDefault="00E407FB" w:rsidP="00E407FB">
      <w:pPr>
        <w:widowControl w:val="0"/>
        <w:tabs>
          <w:tab w:val="center" w:pos="4818"/>
        </w:tabs>
        <w:autoSpaceDE w:val="0"/>
        <w:autoSpaceDN w:val="0"/>
        <w:adjustRightInd w:val="0"/>
        <w:ind w:right="403"/>
        <w:jc w:val="center"/>
        <w:rPr>
          <w:rFonts w:eastAsia="Arial" w:cstheme="minorHAnsi"/>
          <w:bCs/>
          <w:i/>
          <w:iCs/>
          <w:sz w:val="28"/>
          <w:szCs w:val="28"/>
          <w:lang w:bidi="it-IT"/>
        </w:rPr>
      </w:pPr>
      <w:r w:rsidRPr="002D143A">
        <w:rPr>
          <w:rFonts w:eastAsia="Arial" w:cstheme="minorHAnsi"/>
          <w:bCs/>
          <w:i/>
          <w:iCs/>
          <w:sz w:val="28"/>
          <w:szCs w:val="28"/>
          <w:lang w:bidi="it-IT"/>
        </w:rPr>
        <w:t xml:space="preserve">                                                                   _______________________</w:t>
      </w:r>
    </w:p>
    <w:p w14:paraId="154FDECC" w14:textId="77777777" w:rsidR="00E407FB" w:rsidRPr="000D7C81" w:rsidRDefault="00E407FB" w:rsidP="00E407FB"/>
    <w:p w14:paraId="154FDECD" w14:textId="77777777" w:rsidR="00A158B2" w:rsidRDefault="00083F60" w:rsidP="00A158B2">
      <w:pPr>
        <w:autoSpaceDE w:val="0"/>
        <w:autoSpaceDN w:val="0"/>
        <w:adjustRightInd w:val="0"/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ab/>
      </w:r>
    </w:p>
    <w:p w14:paraId="622583A6" w14:textId="40553240" w:rsidR="0059368F" w:rsidRPr="00A158B2" w:rsidRDefault="0059368F" w:rsidP="0059368F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b/>
          <w:i/>
          <w:sz w:val="24"/>
          <w:szCs w:val="24"/>
        </w:rPr>
        <w:t>N.B.: Ai fini della validità della presente dichiarazione</w:t>
      </w:r>
      <w:r>
        <w:rPr>
          <w:rFonts w:ascii="Calibri" w:hAnsi="Calibri"/>
          <w:b/>
          <w:i/>
          <w:sz w:val="24"/>
          <w:szCs w:val="24"/>
        </w:rPr>
        <w:t xml:space="preserve"> la stessa</w:t>
      </w:r>
      <w:r w:rsidRPr="00677430">
        <w:rPr>
          <w:rFonts w:ascii="Calibri" w:hAnsi="Calibri"/>
          <w:b/>
          <w:i/>
          <w:sz w:val="24"/>
          <w:szCs w:val="24"/>
        </w:rPr>
        <w:t xml:space="preserve"> deve </w:t>
      </w:r>
      <w:r>
        <w:rPr>
          <w:rFonts w:ascii="Calibri" w:hAnsi="Calibri"/>
          <w:b/>
          <w:i/>
          <w:sz w:val="24"/>
          <w:szCs w:val="24"/>
        </w:rPr>
        <w:t xml:space="preserve">essere firmata digitalmente dal </w:t>
      </w:r>
      <w:r w:rsidR="0048552A">
        <w:rPr>
          <w:rFonts w:ascii="Calibri" w:hAnsi="Calibri"/>
          <w:b/>
          <w:i/>
          <w:sz w:val="24"/>
          <w:szCs w:val="24"/>
        </w:rPr>
        <w:t>sottoscrittore</w:t>
      </w:r>
      <w:r w:rsidR="0048552A" w:rsidRPr="00677430">
        <w:rPr>
          <w:rFonts w:ascii="Calibri" w:hAnsi="Calibri"/>
          <w:b/>
          <w:i/>
          <w:sz w:val="24"/>
          <w:szCs w:val="24"/>
        </w:rPr>
        <w:t>.</w:t>
      </w:r>
    </w:p>
    <w:p w14:paraId="154FDECE" w14:textId="5AFACA08" w:rsidR="00F04172" w:rsidRPr="00A158B2" w:rsidRDefault="00F04172" w:rsidP="0059368F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</w:p>
    <w:sectPr w:rsidR="00F04172" w:rsidRPr="00A158B2" w:rsidSect="000E229F">
      <w:headerReference w:type="default" r:id="rId8"/>
      <w:footerReference w:type="default" r:id="rId9"/>
      <w:footnotePr>
        <w:numRestart w:val="eachSect"/>
      </w:footnotePr>
      <w:pgSz w:w="11906" w:h="16838"/>
      <w:pgMar w:top="1418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3C12B1" w14:textId="77777777" w:rsidR="00364125" w:rsidRDefault="00364125">
      <w:r>
        <w:separator/>
      </w:r>
    </w:p>
  </w:endnote>
  <w:endnote w:type="continuationSeparator" w:id="0">
    <w:p w14:paraId="1C146443" w14:textId="77777777" w:rsidR="00364125" w:rsidRDefault="00364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4FDED5" w14:textId="77777777" w:rsidR="001D7BE7" w:rsidRDefault="00D24806">
    <w:pPr>
      <w:pStyle w:val="Pidipagina"/>
      <w:jc w:val="center"/>
    </w:pPr>
    <w:r>
      <w:fldChar w:fldCharType="begin"/>
    </w:r>
    <w:r w:rsidR="00E433CD">
      <w:instrText xml:space="preserve"> PAGE   \* MERGEFORMAT </w:instrText>
    </w:r>
    <w:r>
      <w:fldChar w:fldCharType="separate"/>
    </w:r>
    <w:r w:rsidR="004513D4">
      <w:rPr>
        <w:noProof/>
      </w:rPr>
      <w:t>1</w:t>
    </w:r>
    <w:r>
      <w:fldChar w:fldCharType="end"/>
    </w:r>
  </w:p>
  <w:p w14:paraId="154FDED6" w14:textId="77777777" w:rsidR="00D92A26" w:rsidRDefault="00D92A26" w:rsidP="000E229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8A80D6" w14:textId="77777777" w:rsidR="00364125" w:rsidRDefault="00364125">
      <w:r>
        <w:separator/>
      </w:r>
    </w:p>
  </w:footnote>
  <w:footnote w:type="continuationSeparator" w:id="0">
    <w:p w14:paraId="482F6444" w14:textId="77777777" w:rsidR="00364125" w:rsidRDefault="003641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4FDED3" w14:textId="6B712AD1" w:rsidR="00D92A26" w:rsidRDefault="00EE5EE0" w:rsidP="00E820DA">
    <w:pPr>
      <w:pStyle w:val="Intestazione"/>
      <w:rPr>
        <w:rFonts w:ascii="Calibri" w:hAnsi="Calibri"/>
        <w:sz w:val="18"/>
        <w:szCs w:val="18"/>
      </w:rPr>
    </w:pPr>
    <w:r>
      <w:t>ALLEGATO L</w:t>
    </w:r>
    <w:r w:rsidR="00D92A26">
      <w:tab/>
    </w:r>
    <w:r w:rsidR="00D92A26" w:rsidRPr="00853E09">
      <w:t xml:space="preserve">                                      </w:t>
    </w:r>
    <w:r w:rsidR="00D92A26">
      <w:tab/>
    </w:r>
  </w:p>
  <w:p w14:paraId="154FDED4" w14:textId="77777777" w:rsidR="00D92A26" w:rsidRPr="00E820DA" w:rsidRDefault="00D92A26" w:rsidP="00E820DA">
    <w:pPr>
      <w:pStyle w:val="Intestazione"/>
      <w:rPr>
        <w:sz w:val="18"/>
        <w:szCs w:val="18"/>
      </w:rPr>
    </w:pPr>
    <w:r w:rsidRPr="00E820DA">
      <w:rPr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cs="Tahoma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39B79A0"/>
    <w:multiLevelType w:val="hybridMultilevel"/>
    <w:tmpl w:val="A078C348"/>
    <w:lvl w:ilvl="0" w:tplc="57885ACC">
      <w:start w:val="1"/>
      <w:numFmt w:val="bullet"/>
      <w:lvlText w:val="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1544031"/>
    <w:multiLevelType w:val="hybridMultilevel"/>
    <w:tmpl w:val="C8AE6032"/>
    <w:lvl w:ilvl="0" w:tplc="57885ACC">
      <w:start w:val="1"/>
      <w:numFmt w:val="bullet"/>
      <w:lvlText w:val=""/>
      <w:lvlJc w:val="left"/>
      <w:pPr>
        <w:tabs>
          <w:tab w:val="num" w:pos="1032"/>
        </w:tabs>
        <w:ind w:left="10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52"/>
        </w:tabs>
        <w:ind w:left="17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72"/>
        </w:tabs>
        <w:ind w:left="24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</w:abstractNum>
  <w:abstractNum w:abstractNumId="4">
    <w:nsid w:val="27CE4321"/>
    <w:multiLevelType w:val="hybridMultilevel"/>
    <w:tmpl w:val="A2A86E24"/>
    <w:name w:val="WW8Num122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D27D46"/>
    <w:multiLevelType w:val="hybridMultilevel"/>
    <w:tmpl w:val="34D88E72"/>
    <w:lvl w:ilvl="0" w:tplc="5FB62F1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8B41DC6"/>
    <w:multiLevelType w:val="hybridMultilevel"/>
    <w:tmpl w:val="EE64089A"/>
    <w:lvl w:ilvl="0" w:tplc="57885ACC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8C2AD8"/>
    <w:multiLevelType w:val="hybridMultilevel"/>
    <w:tmpl w:val="96DC1F4A"/>
    <w:lvl w:ilvl="0" w:tplc="5FB62F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0649F4">
      <w:numFmt w:val="bullet"/>
      <w:lvlText w:val=""/>
      <w:lvlJc w:val="left"/>
      <w:pPr>
        <w:ind w:left="1440" w:hanging="360"/>
      </w:pPr>
      <w:rPr>
        <w:rFonts w:ascii="Wingdings 2" w:eastAsia="Times New Roman" w:hAnsi="Wingdings 2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A64A5F"/>
    <w:multiLevelType w:val="hybridMultilevel"/>
    <w:tmpl w:val="E5D26490"/>
    <w:name w:val="WW8Num12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AF63E6B"/>
    <w:multiLevelType w:val="hybridMultilevel"/>
    <w:tmpl w:val="F924A0F8"/>
    <w:name w:val="WW8Num1222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F02781A"/>
    <w:multiLevelType w:val="hybridMultilevel"/>
    <w:tmpl w:val="2B6657EC"/>
    <w:lvl w:ilvl="0" w:tplc="A1A81540">
      <w:start w:val="1"/>
      <w:numFmt w:val="decimal"/>
      <w:pStyle w:val="Numerazioneperbuste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7F4A0E62"/>
    <w:multiLevelType w:val="hybridMultilevel"/>
    <w:tmpl w:val="F2E290BA"/>
    <w:name w:val="WW8Num13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7"/>
  </w:num>
  <w:num w:numId="5">
    <w:abstractNumId w:val="6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995"/>
    <w:rsid w:val="00004EB9"/>
    <w:rsid w:val="0000622F"/>
    <w:rsid w:val="0002235D"/>
    <w:rsid w:val="00032B29"/>
    <w:rsid w:val="000358AB"/>
    <w:rsid w:val="00036D4B"/>
    <w:rsid w:val="0004388B"/>
    <w:rsid w:val="00045DCA"/>
    <w:rsid w:val="00050571"/>
    <w:rsid w:val="000668C7"/>
    <w:rsid w:val="0007086E"/>
    <w:rsid w:val="0008125B"/>
    <w:rsid w:val="000815B5"/>
    <w:rsid w:val="00083F60"/>
    <w:rsid w:val="00085C16"/>
    <w:rsid w:val="000A0087"/>
    <w:rsid w:val="000A11FA"/>
    <w:rsid w:val="000A36F7"/>
    <w:rsid w:val="000B7154"/>
    <w:rsid w:val="000C62E2"/>
    <w:rsid w:val="000C7E4E"/>
    <w:rsid w:val="000E0684"/>
    <w:rsid w:val="000E229F"/>
    <w:rsid w:val="000E6083"/>
    <w:rsid w:val="000F1120"/>
    <w:rsid w:val="000F1CF4"/>
    <w:rsid w:val="000F602F"/>
    <w:rsid w:val="000F7A91"/>
    <w:rsid w:val="000F7CA9"/>
    <w:rsid w:val="001011A2"/>
    <w:rsid w:val="00114C05"/>
    <w:rsid w:val="00120E21"/>
    <w:rsid w:val="00121551"/>
    <w:rsid w:val="00124692"/>
    <w:rsid w:val="00133537"/>
    <w:rsid w:val="00133773"/>
    <w:rsid w:val="00134D49"/>
    <w:rsid w:val="00140908"/>
    <w:rsid w:val="001510F4"/>
    <w:rsid w:val="00154E14"/>
    <w:rsid w:val="00156835"/>
    <w:rsid w:val="00157755"/>
    <w:rsid w:val="001610A2"/>
    <w:rsid w:val="001652DC"/>
    <w:rsid w:val="0016743E"/>
    <w:rsid w:val="00167A0E"/>
    <w:rsid w:val="001708FE"/>
    <w:rsid w:val="00170A92"/>
    <w:rsid w:val="00183473"/>
    <w:rsid w:val="00183AAA"/>
    <w:rsid w:val="00185421"/>
    <w:rsid w:val="00186843"/>
    <w:rsid w:val="00197BBA"/>
    <w:rsid w:val="001A0548"/>
    <w:rsid w:val="001A20A1"/>
    <w:rsid w:val="001A2D27"/>
    <w:rsid w:val="001A4995"/>
    <w:rsid w:val="001A4B21"/>
    <w:rsid w:val="001A5C0E"/>
    <w:rsid w:val="001A6529"/>
    <w:rsid w:val="001B2164"/>
    <w:rsid w:val="001B563D"/>
    <w:rsid w:val="001B6439"/>
    <w:rsid w:val="001C2B02"/>
    <w:rsid w:val="001C31B1"/>
    <w:rsid w:val="001C3812"/>
    <w:rsid w:val="001D7BE7"/>
    <w:rsid w:val="001E2D93"/>
    <w:rsid w:val="001F18BF"/>
    <w:rsid w:val="001F1AB6"/>
    <w:rsid w:val="00206818"/>
    <w:rsid w:val="00211E41"/>
    <w:rsid w:val="00220339"/>
    <w:rsid w:val="00224D71"/>
    <w:rsid w:val="00225410"/>
    <w:rsid w:val="002274EB"/>
    <w:rsid w:val="002350EB"/>
    <w:rsid w:val="00241416"/>
    <w:rsid w:val="002447DB"/>
    <w:rsid w:val="00247F27"/>
    <w:rsid w:val="00253755"/>
    <w:rsid w:val="0025459A"/>
    <w:rsid w:val="002578B0"/>
    <w:rsid w:val="00260F83"/>
    <w:rsid w:val="00265411"/>
    <w:rsid w:val="00265A77"/>
    <w:rsid w:val="0026657F"/>
    <w:rsid w:val="0026711F"/>
    <w:rsid w:val="00267BF1"/>
    <w:rsid w:val="002718DE"/>
    <w:rsid w:val="002726A1"/>
    <w:rsid w:val="0028124A"/>
    <w:rsid w:val="00281C2F"/>
    <w:rsid w:val="0028491F"/>
    <w:rsid w:val="00284D71"/>
    <w:rsid w:val="002850D5"/>
    <w:rsid w:val="00297E03"/>
    <w:rsid w:val="00297E77"/>
    <w:rsid w:val="002A139D"/>
    <w:rsid w:val="002B1508"/>
    <w:rsid w:val="002B17FA"/>
    <w:rsid w:val="002C3B96"/>
    <w:rsid w:val="002C6B01"/>
    <w:rsid w:val="002D143A"/>
    <w:rsid w:val="002D75CA"/>
    <w:rsid w:val="002F0599"/>
    <w:rsid w:val="002F1830"/>
    <w:rsid w:val="002F3F61"/>
    <w:rsid w:val="002F46AF"/>
    <w:rsid w:val="002F4B5C"/>
    <w:rsid w:val="00302C4C"/>
    <w:rsid w:val="00305703"/>
    <w:rsid w:val="00306C7A"/>
    <w:rsid w:val="0030709A"/>
    <w:rsid w:val="003121D5"/>
    <w:rsid w:val="00314DF5"/>
    <w:rsid w:val="00330F09"/>
    <w:rsid w:val="00334003"/>
    <w:rsid w:val="00334ED5"/>
    <w:rsid w:val="0033584D"/>
    <w:rsid w:val="00342280"/>
    <w:rsid w:val="0034409D"/>
    <w:rsid w:val="003463B3"/>
    <w:rsid w:val="003467EC"/>
    <w:rsid w:val="0035198B"/>
    <w:rsid w:val="00352A0D"/>
    <w:rsid w:val="00354961"/>
    <w:rsid w:val="00360DDC"/>
    <w:rsid w:val="00364125"/>
    <w:rsid w:val="00365E9C"/>
    <w:rsid w:val="003719D3"/>
    <w:rsid w:val="0037311A"/>
    <w:rsid w:val="0037393E"/>
    <w:rsid w:val="00373C13"/>
    <w:rsid w:val="00374B39"/>
    <w:rsid w:val="00376467"/>
    <w:rsid w:val="00386A87"/>
    <w:rsid w:val="00390262"/>
    <w:rsid w:val="0039036D"/>
    <w:rsid w:val="00394FB5"/>
    <w:rsid w:val="003A3886"/>
    <w:rsid w:val="003B2B2C"/>
    <w:rsid w:val="003B75DA"/>
    <w:rsid w:val="003C0BA5"/>
    <w:rsid w:val="003C0C38"/>
    <w:rsid w:val="003C2BD5"/>
    <w:rsid w:val="003C4673"/>
    <w:rsid w:val="003D37DC"/>
    <w:rsid w:val="003D4C53"/>
    <w:rsid w:val="003E3192"/>
    <w:rsid w:val="003E401C"/>
    <w:rsid w:val="003F17A1"/>
    <w:rsid w:val="003F4D69"/>
    <w:rsid w:val="00403086"/>
    <w:rsid w:val="00411A5B"/>
    <w:rsid w:val="00420FAD"/>
    <w:rsid w:val="004223E6"/>
    <w:rsid w:val="004248CA"/>
    <w:rsid w:val="00426155"/>
    <w:rsid w:val="00437FFA"/>
    <w:rsid w:val="00440070"/>
    <w:rsid w:val="00442882"/>
    <w:rsid w:val="004513D4"/>
    <w:rsid w:val="004527A1"/>
    <w:rsid w:val="0045572E"/>
    <w:rsid w:val="004571B2"/>
    <w:rsid w:val="004623D2"/>
    <w:rsid w:val="00465D9F"/>
    <w:rsid w:val="004742AF"/>
    <w:rsid w:val="00485071"/>
    <w:rsid w:val="0048552A"/>
    <w:rsid w:val="00496948"/>
    <w:rsid w:val="004A0733"/>
    <w:rsid w:val="004A6267"/>
    <w:rsid w:val="004B03E8"/>
    <w:rsid w:val="004C070E"/>
    <w:rsid w:val="004C2721"/>
    <w:rsid w:val="004D262A"/>
    <w:rsid w:val="004D2DCA"/>
    <w:rsid w:val="004D347D"/>
    <w:rsid w:val="004D5AE5"/>
    <w:rsid w:val="004D681B"/>
    <w:rsid w:val="004D7D54"/>
    <w:rsid w:val="004E1A11"/>
    <w:rsid w:val="0050142A"/>
    <w:rsid w:val="005077F1"/>
    <w:rsid w:val="00517303"/>
    <w:rsid w:val="00521AA7"/>
    <w:rsid w:val="0052698D"/>
    <w:rsid w:val="00527669"/>
    <w:rsid w:val="00532073"/>
    <w:rsid w:val="0054104A"/>
    <w:rsid w:val="0054119A"/>
    <w:rsid w:val="005417C8"/>
    <w:rsid w:val="00542B1E"/>
    <w:rsid w:val="00550A5F"/>
    <w:rsid w:val="005553BF"/>
    <w:rsid w:val="00560989"/>
    <w:rsid w:val="00560A11"/>
    <w:rsid w:val="00563066"/>
    <w:rsid w:val="00563EC2"/>
    <w:rsid w:val="00564D06"/>
    <w:rsid w:val="00565010"/>
    <w:rsid w:val="0056571C"/>
    <w:rsid w:val="005663BA"/>
    <w:rsid w:val="00570A98"/>
    <w:rsid w:val="00573F4D"/>
    <w:rsid w:val="00575512"/>
    <w:rsid w:val="00576C31"/>
    <w:rsid w:val="005809C9"/>
    <w:rsid w:val="0058557E"/>
    <w:rsid w:val="0059368F"/>
    <w:rsid w:val="00594C0A"/>
    <w:rsid w:val="005A2945"/>
    <w:rsid w:val="005A42E9"/>
    <w:rsid w:val="005A770F"/>
    <w:rsid w:val="005B4F5C"/>
    <w:rsid w:val="005B520D"/>
    <w:rsid w:val="005B62AF"/>
    <w:rsid w:val="005B681F"/>
    <w:rsid w:val="005B6CF9"/>
    <w:rsid w:val="005C1B7D"/>
    <w:rsid w:val="005C318B"/>
    <w:rsid w:val="005C37CE"/>
    <w:rsid w:val="005C445A"/>
    <w:rsid w:val="005D0C7B"/>
    <w:rsid w:val="005E00C6"/>
    <w:rsid w:val="005E05E4"/>
    <w:rsid w:val="005E4D19"/>
    <w:rsid w:val="005E7833"/>
    <w:rsid w:val="005F0832"/>
    <w:rsid w:val="005F1E70"/>
    <w:rsid w:val="005F78FE"/>
    <w:rsid w:val="00612BE5"/>
    <w:rsid w:val="00614FAE"/>
    <w:rsid w:val="006152D7"/>
    <w:rsid w:val="0062625E"/>
    <w:rsid w:val="00631D99"/>
    <w:rsid w:val="0064663C"/>
    <w:rsid w:val="0067007D"/>
    <w:rsid w:val="00677430"/>
    <w:rsid w:val="006775E1"/>
    <w:rsid w:val="0068294C"/>
    <w:rsid w:val="0068410D"/>
    <w:rsid w:val="006A34BC"/>
    <w:rsid w:val="006A7EA8"/>
    <w:rsid w:val="006B2904"/>
    <w:rsid w:val="006B325A"/>
    <w:rsid w:val="006D2723"/>
    <w:rsid w:val="006D7FB3"/>
    <w:rsid w:val="006E2163"/>
    <w:rsid w:val="006E2F9B"/>
    <w:rsid w:val="006E3FE7"/>
    <w:rsid w:val="006E6DDD"/>
    <w:rsid w:val="006F5054"/>
    <w:rsid w:val="006F6F5A"/>
    <w:rsid w:val="00701B40"/>
    <w:rsid w:val="007061D0"/>
    <w:rsid w:val="00706800"/>
    <w:rsid w:val="00717BD3"/>
    <w:rsid w:val="00720BF1"/>
    <w:rsid w:val="0072162F"/>
    <w:rsid w:val="00721C27"/>
    <w:rsid w:val="007268DA"/>
    <w:rsid w:val="007310A7"/>
    <w:rsid w:val="007331F5"/>
    <w:rsid w:val="00733DAE"/>
    <w:rsid w:val="00736734"/>
    <w:rsid w:val="00742AA2"/>
    <w:rsid w:val="007432FE"/>
    <w:rsid w:val="007441D1"/>
    <w:rsid w:val="007454BA"/>
    <w:rsid w:val="00757FD7"/>
    <w:rsid w:val="00763936"/>
    <w:rsid w:val="00763C39"/>
    <w:rsid w:val="0076427C"/>
    <w:rsid w:val="0078063D"/>
    <w:rsid w:val="00783F21"/>
    <w:rsid w:val="00790A6E"/>
    <w:rsid w:val="00795247"/>
    <w:rsid w:val="007A604B"/>
    <w:rsid w:val="007B6592"/>
    <w:rsid w:val="007C3846"/>
    <w:rsid w:val="007D3C58"/>
    <w:rsid w:val="007D556C"/>
    <w:rsid w:val="007D5A18"/>
    <w:rsid w:val="007E6B9B"/>
    <w:rsid w:val="007E76CC"/>
    <w:rsid w:val="00802C16"/>
    <w:rsid w:val="008118C7"/>
    <w:rsid w:val="00812E4D"/>
    <w:rsid w:val="00814EF9"/>
    <w:rsid w:val="008151B0"/>
    <w:rsid w:val="008222EA"/>
    <w:rsid w:val="0082352E"/>
    <w:rsid w:val="0082663E"/>
    <w:rsid w:val="00827B33"/>
    <w:rsid w:val="0083055A"/>
    <w:rsid w:val="00831589"/>
    <w:rsid w:val="00834F68"/>
    <w:rsid w:val="00835735"/>
    <w:rsid w:val="00837C5B"/>
    <w:rsid w:val="00841B3B"/>
    <w:rsid w:val="00844386"/>
    <w:rsid w:val="00850587"/>
    <w:rsid w:val="0085208C"/>
    <w:rsid w:val="008524FD"/>
    <w:rsid w:val="00856917"/>
    <w:rsid w:val="00860540"/>
    <w:rsid w:val="008611C8"/>
    <w:rsid w:val="00864E97"/>
    <w:rsid w:val="00865008"/>
    <w:rsid w:val="00873863"/>
    <w:rsid w:val="00883926"/>
    <w:rsid w:val="00890496"/>
    <w:rsid w:val="00890F7A"/>
    <w:rsid w:val="00891B3D"/>
    <w:rsid w:val="00893B22"/>
    <w:rsid w:val="00895A7B"/>
    <w:rsid w:val="0089747A"/>
    <w:rsid w:val="008A403D"/>
    <w:rsid w:val="008A4C58"/>
    <w:rsid w:val="008A724A"/>
    <w:rsid w:val="008B31CA"/>
    <w:rsid w:val="008C00B7"/>
    <w:rsid w:val="008C4A4E"/>
    <w:rsid w:val="008C570C"/>
    <w:rsid w:val="008C69A2"/>
    <w:rsid w:val="008D5F02"/>
    <w:rsid w:val="008E6BDA"/>
    <w:rsid w:val="008F774D"/>
    <w:rsid w:val="009011E3"/>
    <w:rsid w:val="00902951"/>
    <w:rsid w:val="00903504"/>
    <w:rsid w:val="009074B3"/>
    <w:rsid w:val="00921F85"/>
    <w:rsid w:val="0093398D"/>
    <w:rsid w:val="00941683"/>
    <w:rsid w:val="00945C0D"/>
    <w:rsid w:val="00957488"/>
    <w:rsid w:val="009649A3"/>
    <w:rsid w:val="00964D30"/>
    <w:rsid w:val="0096620A"/>
    <w:rsid w:val="00970D5F"/>
    <w:rsid w:val="00970EAF"/>
    <w:rsid w:val="0097114A"/>
    <w:rsid w:val="0097233F"/>
    <w:rsid w:val="0097404C"/>
    <w:rsid w:val="0098247D"/>
    <w:rsid w:val="009906A2"/>
    <w:rsid w:val="0099486B"/>
    <w:rsid w:val="009A2DDF"/>
    <w:rsid w:val="009B2BD8"/>
    <w:rsid w:val="009B7A4F"/>
    <w:rsid w:val="009C51DF"/>
    <w:rsid w:val="009C60B0"/>
    <w:rsid w:val="009D008B"/>
    <w:rsid w:val="009D1944"/>
    <w:rsid w:val="009D4D55"/>
    <w:rsid w:val="009E141C"/>
    <w:rsid w:val="009E293A"/>
    <w:rsid w:val="009E3D49"/>
    <w:rsid w:val="009E465B"/>
    <w:rsid w:val="009E6685"/>
    <w:rsid w:val="009E69F1"/>
    <w:rsid w:val="009F0FA4"/>
    <w:rsid w:val="009F5926"/>
    <w:rsid w:val="00A01C75"/>
    <w:rsid w:val="00A101DB"/>
    <w:rsid w:val="00A11550"/>
    <w:rsid w:val="00A12D1D"/>
    <w:rsid w:val="00A158B2"/>
    <w:rsid w:val="00A2145A"/>
    <w:rsid w:val="00A30D86"/>
    <w:rsid w:val="00A33038"/>
    <w:rsid w:val="00A36558"/>
    <w:rsid w:val="00A45E47"/>
    <w:rsid w:val="00A530BD"/>
    <w:rsid w:val="00A775D8"/>
    <w:rsid w:val="00A822CB"/>
    <w:rsid w:val="00A822E1"/>
    <w:rsid w:val="00A82431"/>
    <w:rsid w:val="00A85495"/>
    <w:rsid w:val="00A917E6"/>
    <w:rsid w:val="00A92C6B"/>
    <w:rsid w:val="00A97A6E"/>
    <w:rsid w:val="00AA0E66"/>
    <w:rsid w:val="00AA3FC2"/>
    <w:rsid w:val="00AA4E3B"/>
    <w:rsid w:val="00AA7F9E"/>
    <w:rsid w:val="00AB6BEF"/>
    <w:rsid w:val="00AC7413"/>
    <w:rsid w:val="00AD35CE"/>
    <w:rsid w:val="00AE2DD7"/>
    <w:rsid w:val="00AE71BE"/>
    <w:rsid w:val="00AE795E"/>
    <w:rsid w:val="00AF3D88"/>
    <w:rsid w:val="00B00C26"/>
    <w:rsid w:val="00B02D5F"/>
    <w:rsid w:val="00B05BDD"/>
    <w:rsid w:val="00B141C7"/>
    <w:rsid w:val="00B1783E"/>
    <w:rsid w:val="00B255A5"/>
    <w:rsid w:val="00B27664"/>
    <w:rsid w:val="00B30733"/>
    <w:rsid w:val="00B310E1"/>
    <w:rsid w:val="00B3126E"/>
    <w:rsid w:val="00B41C09"/>
    <w:rsid w:val="00B44D9D"/>
    <w:rsid w:val="00B47D47"/>
    <w:rsid w:val="00B51DAF"/>
    <w:rsid w:val="00B61957"/>
    <w:rsid w:val="00B61F78"/>
    <w:rsid w:val="00B733D5"/>
    <w:rsid w:val="00B73C5C"/>
    <w:rsid w:val="00B81F53"/>
    <w:rsid w:val="00B91FA1"/>
    <w:rsid w:val="00BA3B4C"/>
    <w:rsid w:val="00BB0FCB"/>
    <w:rsid w:val="00BB2913"/>
    <w:rsid w:val="00BB39E5"/>
    <w:rsid w:val="00BC1A69"/>
    <w:rsid w:val="00BC3998"/>
    <w:rsid w:val="00BC6B99"/>
    <w:rsid w:val="00BC7B0F"/>
    <w:rsid w:val="00BC7C22"/>
    <w:rsid w:val="00BD7A31"/>
    <w:rsid w:val="00BE2F25"/>
    <w:rsid w:val="00BF1FFC"/>
    <w:rsid w:val="00C00280"/>
    <w:rsid w:val="00C014F9"/>
    <w:rsid w:val="00C03E67"/>
    <w:rsid w:val="00C0643F"/>
    <w:rsid w:val="00C06C99"/>
    <w:rsid w:val="00C16FFC"/>
    <w:rsid w:val="00C25017"/>
    <w:rsid w:val="00C274A6"/>
    <w:rsid w:val="00C31BC2"/>
    <w:rsid w:val="00C3281F"/>
    <w:rsid w:val="00C34BB2"/>
    <w:rsid w:val="00C436B7"/>
    <w:rsid w:val="00C448AF"/>
    <w:rsid w:val="00C45FD2"/>
    <w:rsid w:val="00C46677"/>
    <w:rsid w:val="00C508C2"/>
    <w:rsid w:val="00C540C2"/>
    <w:rsid w:val="00C54738"/>
    <w:rsid w:val="00C560F0"/>
    <w:rsid w:val="00C727F1"/>
    <w:rsid w:val="00C7538B"/>
    <w:rsid w:val="00C7686A"/>
    <w:rsid w:val="00C856E4"/>
    <w:rsid w:val="00C870AC"/>
    <w:rsid w:val="00C90A2B"/>
    <w:rsid w:val="00C971A6"/>
    <w:rsid w:val="00CB02CE"/>
    <w:rsid w:val="00CC139A"/>
    <w:rsid w:val="00CC68BE"/>
    <w:rsid w:val="00CD3814"/>
    <w:rsid w:val="00CD758D"/>
    <w:rsid w:val="00CE0D05"/>
    <w:rsid w:val="00CE37F8"/>
    <w:rsid w:val="00CE5B0C"/>
    <w:rsid w:val="00CE7EE8"/>
    <w:rsid w:val="00CF05F9"/>
    <w:rsid w:val="00CF0B67"/>
    <w:rsid w:val="00D003E8"/>
    <w:rsid w:val="00D03956"/>
    <w:rsid w:val="00D03D9B"/>
    <w:rsid w:val="00D12518"/>
    <w:rsid w:val="00D133B6"/>
    <w:rsid w:val="00D1559C"/>
    <w:rsid w:val="00D17902"/>
    <w:rsid w:val="00D20C80"/>
    <w:rsid w:val="00D24806"/>
    <w:rsid w:val="00D30DC5"/>
    <w:rsid w:val="00D33604"/>
    <w:rsid w:val="00D33C93"/>
    <w:rsid w:val="00D36773"/>
    <w:rsid w:val="00D370BC"/>
    <w:rsid w:val="00D4104B"/>
    <w:rsid w:val="00D47867"/>
    <w:rsid w:val="00D47F57"/>
    <w:rsid w:val="00D50766"/>
    <w:rsid w:val="00D55043"/>
    <w:rsid w:val="00D67202"/>
    <w:rsid w:val="00D7069F"/>
    <w:rsid w:val="00D73590"/>
    <w:rsid w:val="00D804EC"/>
    <w:rsid w:val="00D81FA3"/>
    <w:rsid w:val="00D847E3"/>
    <w:rsid w:val="00D85157"/>
    <w:rsid w:val="00D85921"/>
    <w:rsid w:val="00D85C46"/>
    <w:rsid w:val="00D9127D"/>
    <w:rsid w:val="00D92A26"/>
    <w:rsid w:val="00D935A7"/>
    <w:rsid w:val="00D944C8"/>
    <w:rsid w:val="00D96117"/>
    <w:rsid w:val="00DA3C12"/>
    <w:rsid w:val="00DA7ACB"/>
    <w:rsid w:val="00DB480E"/>
    <w:rsid w:val="00DC1BF9"/>
    <w:rsid w:val="00DD003E"/>
    <w:rsid w:val="00DD00A7"/>
    <w:rsid w:val="00DD4379"/>
    <w:rsid w:val="00DD537B"/>
    <w:rsid w:val="00DD6654"/>
    <w:rsid w:val="00DE7E89"/>
    <w:rsid w:val="00DF010D"/>
    <w:rsid w:val="00DF4F01"/>
    <w:rsid w:val="00DF7B12"/>
    <w:rsid w:val="00E004C4"/>
    <w:rsid w:val="00E00871"/>
    <w:rsid w:val="00E03B21"/>
    <w:rsid w:val="00E10E66"/>
    <w:rsid w:val="00E113F8"/>
    <w:rsid w:val="00E16807"/>
    <w:rsid w:val="00E20517"/>
    <w:rsid w:val="00E2432A"/>
    <w:rsid w:val="00E32326"/>
    <w:rsid w:val="00E34238"/>
    <w:rsid w:val="00E40197"/>
    <w:rsid w:val="00E407FB"/>
    <w:rsid w:val="00E4320D"/>
    <w:rsid w:val="00E433CD"/>
    <w:rsid w:val="00E44A2C"/>
    <w:rsid w:val="00E522EC"/>
    <w:rsid w:val="00E611F6"/>
    <w:rsid w:val="00E62A47"/>
    <w:rsid w:val="00E72974"/>
    <w:rsid w:val="00E74017"/>
    <w:rsid w:val="00E74F0F"/>
    <w:rsid w:val="00E76F74"/>
    <w:rsid w:val="00E81A79"/>
    <w:rsid w:val="00E820DA"/>
    <w:rsid w:val="00E85603"/>
    <w:rsid w:val="00E90417"/>
    <w:rsid w:val="00E909F8"/>
    <w:rsid w:val="00E955E8"/>
    <w:rsid w:val="00E977A3"/>
    <w:rsid w:val="00E97D80"/>
    <w:rsid w:val="00EA13BA"/>
    <w:rsid w:val="00EB1C45"/>
    <w:rsid w:val="00EB5DEE"/>
    <w:rsid w:val="00EB6A55"/>
    <w:rsid w:val="00EB6B52"/>
    <w:rsid w:val="00EB7954"/>
    <w:rsid w:val="00EC1DC2"/>
    <w:rsid w:val="00EC263E"/>
    <w:rsid w:val="00ED2AE1"/>
    <w:rsid w:val="00ED303D"/>
    <w:rsid w:val="00EE27A7"/>
    <w:rsid w:val="00EE3072"/>
    <w:rsid w:val="00EE5EE0"/>
    <w:rsid w:val="00EE6DB3"/>
    <w:rsid w:val="00EF1167"/>
    <w:rsid w:val="00F032EE"/>
    <w:rsid w:val="00F04172"/>
    <w:rsid w:val="00F06ADD"/>
    <w:rsid w:val="00F1724A"/>
    <w:rsid w:val="00F21676"/>
    <w:rsid w:val="00F22B5B"/>
    <w:rsid w:val="00F22BD1"/>
    <w:rsid w:val="00F415C6"/>
    <w:rsid w:val="00F46B2F"/>
    <w:rsid w:val="00F47099"/>
    <w:rsid w:val="00F51E37"/>
    <w:rsid w:val="00F56EF9"/>
    <w:rsid w:val="00F63B0C"/>
    <w:rsid w:val="00F70948"/>
    <w:rsid w:val="00F80AC5"/>
    <w:rsid w:val="00F90BB2"/>
    <w:rsid w:val="00F90F7A"/>
    <w:rsid w:val="00F932D2"/>
    <w:rsid w:val="00F95135"/>
    <w:rsid w:val="00FA0936"/>
    <w:rsid w:val="00FA5B72"/>
    <w:rsid w:val="00FA7847"/>
    <w:rsid w:val="00FA7C20"/>
    <w:rsid w:val="00FB1EFA"/>
    <w:rsid w:val="00FC0AA4"/>
    <w:rsid w:val="00FC1D40"/>
    <w:rsid w:val="00FD43D6"/>
    <w:rsid w:val="00FD7160"/>
    <w:rsid w:val="00FE148E"/>
    <w:rsid w:val="00FE31EC"/>
    <w:rsid w:val="00FE4A25"/>
    <w:rsid w:val="00FF0AF7"/>
    <w:rsid w:val="00FF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4FDE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08C2"/>
  </w:style>
  <w:style w:type="paragraph" w:styleId="Titolo1">
    <w:name w:val="heading 1"/>
    <w:basedOn w:val="Normale"/>
    <w:next w:val="Normale"/>
    <w:qFormat/>
    <w:rsid w:val="00C508C2"/>
    <w:pPr>
      <w:keepNext/>
      <w:widowControl w:val="0"/>
      <w:jc w:val="center"/>
      <w:outlineLvl w:val="0"/>
    </w:pPr>
    <w:rPr>
      <w:rFonts w:ascii="Arial" w:hAnsi="Arial"/>
      <w:b/>
    </w:rPr>
  </w:style>
  <w:style w:type="paragraph" w:styleId="Titolo2">
    <w:name w:val="heading 2"/>
    <w:basedOn w:val="Normale"/>
    <w:next w:val="Normale"/>
    <w:qFormat/>
    <w:rsid w:val="00C508C2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qFormat/>
    <w:rsid w:val="00C508C2"/>
    <w:pPr>
      <w:keepNext/>
      <w:widowControl w:val="0"/>
      <w:jc w:val="both"/>
      <w:outlineLvl w:val="2"/>
    </w:pPr>
    <w:rPr>
      <w:b/>
      <w:sz w:val="32"/>
    </w:rPr>
  </w:style>
  <w:style w:type="paragraph" w:styleId="Titolo4">
    <w:name w:val="heading 4"/>
    <w:basedOn w:val="Normale"/>
    <w:next w:val="Normale"/>
    <w:qFormat/>
    <w:rsid w:val="00C508C2"/>
    <w:pPr>
      <w:keepNext/>
      <w:outlineLvl w:val="3"/>
    </w:pPr>
    <w:rPr>
      <w:b/>
      <w:sz w:val="22"/>
    </w:rPr>
  </w:style>
  <w:style w:type="paragraph" w:styleId="Titolo5">
    <w:name w:val="heading 5"/>
    <w:basedOn w:val="Normale"/>
    <w:next w:val="Normale"/>
    <w:qFormat/>
    <w:rsid w:val="00C508C2"/>
    <w:pPr>
      <w:keepNext/>
      <w:jc w:val="center"/>
      <w:outlineLvl w:val="4"/>
    </w:pPr>
    <w:rPr>
      <w:rFonts w:ascii="Arial" w:hAnsi="Arial"/>
      <w:sz w:val="24"/>
    </w:rPr>
  </w:style>
  <w:style w:type="paragraph" w:styleId="Titolo6">
    <w:name w:val="heading 6"/>
    <w:basedOn w:val="Normale"/>
    <w:next w:val="Normale"/>
    <w:qFormat/>
    <w:rsid w:val="00C508C2"/>
    <w:pPr>
      <w:keepNext/>
      <w:jc w:val="both"/>
      <w:outlineLvl w:val="5"/>
    </w:pPr>
    <w:rPr>
      <w:rFonts w:ascii="Arial" w:hAnsi="Arial"/>
      <w:sz w:val="24"/>
    </w:rPr>
  </w:style>
  <w:style w:type="paragraph" w:styleId="Titolo7">
    <w:name w:val="heading 7"/>
    <w:basedOn w:val="Normale"/>
    <w:next w:val="Normale"/>
    <w:qFormat/>
    <w:rsid w:val="00C508C2"/>
    <w:pPr>
      <w:keepNext/>
      <w:outlineLvl w:val="6"/>
    </w:pPr>
    <w:rPr>
      <w:sz w:val="24"/>
    </w:rPr>
  </w:style>
  <w:style w:type="paragraph" w:styleId="Titolo8">
    <w:name w:val="heading 8"/>
    <w:basedOn w:val="Normale"/>
    <w:next w:val="Normale"/>
    <w:qFormat/>
    <w:rsid w:val="00C508C2"/>
    <w:pPr>
      <w:keepNext/>
      <w:outlineLvl w:val="7"/>
    </w:pPr>
    <w:rPr>
      <w:b/>
      <w:sz w:val="28"/>
    </w:rPr>
  </w:style>
  <w:style w:type="paragraph" w:styleId="Titolo9">
    <w:name w:val="heading 9"/>
    <w:basedOn w:val="Normale"/>
    <w:next w:val="Normale"/>
    <w:qFormat/>
    <w:rsid w:val="00C508C2"/>
    <w:pPr>
      <w:keepNext/>
      <w:outlineLvl w:val="8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C508C2"/>
    <w:pPr>
      <w:widowControl w:val="0"/>
      <w:jc w:val="both"/>
    </w:pPr>
    <w:rPr>
      <w:rFonts w:ascii="Arial" w:hAnsi="Arial"/>
      <w:sz w:val="22"/>
      <w:u w:val="single"/>
    </w:rPr>
  </w:style>
  <w:style w:type="paragraph" w:styleId="Corpodeltesto2">
    <w:name w:val="Body Text 2"/>
    <w:basedOn w:val="Normale"/>
    <w:rsid w:val="00C508C2"/>
    <w:pPr>
      <w:widowControl w:val="0"/>
      <w:jc w:val="both"/>
    </w:pPr>
    <w:rPr>
      <w:rFonts w:ascii="Arial" w:hAnsi="Arial"/>
      <w:sz w:val="22"/>
    </w:rPr>
  </w:style>
  <w:style w:type="paragraph" w:styleId="Titolo">
    <w:name w:val="Title"/>
    <w:basedOn w:val="Normale"/>
    <w:qFormat/>
    <w:rsid w:val="00C508C2"/>
    <w:pPr>
      <w:widowControl w:val="0"/>
      <w:jc w:val="center"/>
    </w:pPr>
    <w:rPr>
      <w:rFonts w:ascii="Arial" w:hAnsi="Arial"/>
      <w:b/>
    </w:rPr>
  </w:style>
  <w:style w:type="paragraph" w:styleId="Rientrocorpodeltesto">
    <w:name w:val="Body Text Indent"/>
    <w:basedOn w:val="Normale"/>
    <w:rsid w:val="00C508C2"/>
    <w:pPr>
      <w:widowControl w:val="0"/>
      <w:ind w:firstLine="709"/>
      <w:jc w:val="both"/>
    </w:pPr>
    <w:rPr>
      <w:rFonts w:ascii="Arial" w:hAnsi="Arial"/>
    </w:rPr>
  </w:style>
  <w:style w:type="paragraph" w:styleId="Rientrocorpodeltesto2">
    <w:name w:val="Body Text Indent 2"/>
    <w:basedOn w:val="Normale"/>
    <w:rsid w:val="00C508C2"/>
    <w:pPr>
      <w:widowControl w:val="0"/>
      <w:ind w:left="705"/>
      <w:jc w:val="both"/>
    </w:pPr>
    <w:rPr>
      <w:rFonts w:ascii="Arial" w:hAnsi="Arial"/>
    </w:rPr>
  </w:style>
  <w:style w:type="paragraph" w:styleId="Rientrocorpodeltesto3">
    <w:name w:val="Body Text Indent 3"/>
    <w:basedOn w:val="Normale"/>
    <w:rsid w:val="00C508C2"/>
    <w:pPr>
      <w:widowControl w:val="0"/>
      <w:ind w:firstLine="283"/>
      <w:jc w:val="both"/>
    </w:pPr>
    <w:rPr>
      <w:rFonts w:ascii="Arial" w:hAnsi="Arial"/>
      <w:sz w:val="22"/>
    </w:rPr>
  </w:style>
  <w:style w:type="paragraph" w:styleId="Testonotaapidipagina">
    <w:name w:val="footnote text"/>
    <w:basedOn w:val="Normale"/>
    <w:semiHidden/>
    <w:rsid w:val="00C508C2"/>
  </w:style>
  <w:style w:type="character" w:styleId="Rimandonotaapidipagina">
    <w:name w:val="footnote reference"/>
    <w:semiHidden/>
    <w:rsid w:val="00C508C2"/>
    <w:rPr>
      <w:vertAlign w:val="superscript"/>
    </w:rPr>
  </w:style>
  <w:style w:type="paragraph" w:styleId="Pidipagina">
    <w:name w:val="footer"/>
    <w:basedOn w:val="Normale"/>
    <w:link w:val="PidipaginaCarattere"/>
    <w:uiPriority w:val="99"/>
    <w:rsid w:val="00C508C2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C508C2"/>
  </w:style>
  <w:style w:type="paragraph" w:styleId="Intestazione">
    <w:name w:val="header"/>
    <w:basedOn w:val="Normale"/>
    <w:rsid w:val="00C508C2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rsid w:val="00C508C2"/>
    <w:pPr>
      <w:widowControl w:val="0"/>
      <w:jc w:val="both"/>
    </w:pPr>
    <w:rPr>
      <w:sz w:val="24"/>
    </w:rPr>
  </w:style>
  <w:style w:type="paragraph" w:styleId="Sottotitolo">
    <w:name w:val="Subtitle"/>
    <w:basedOn w:val="Normale"/>
    <w:qFormat/>
    <w:rsid w:val="00C508C2"/>
    <w:pPr>
      <w:widowControl w:val="0"/>
      <w:jc w:val="center"/>
    </w:pPr>
    <w:rPr>
      <w:rFonts w:ascii="Arial" w:hAnsi="Arial"/>
      <w:b/>
      <w:sz w:val="36"/>
      <w:u w:val="single"/>
    </w:rPr>
  </w:style>
  <w:style w:type="paragraph" w:styleId="Mappadocumento">
    <w:name w:val="Document Map"/>
    <w:basedOn w:val="Normale"/>
    <w:semiHidden/>
    <w:rsid w:val="00C508C2"/>
    <w:pPr>
      <w:shd w:val="clear" w:color="auto" w:fill="000080"/>
    </w:pPr>
    <w:rPr>
      <w:rFonts w:ascii="Tahoma" w:hAnsi="Tahoma"/>
    </w:rPr>
  </w:style>
  <w:style w:type="paragraph" w:styleId="Testonotadichiusura">
    <w:name w:val="endnote text"/>
    <w:basedOn w:val="Normale"/>
    <w:semiHidden/>
    <w:rsid w:val="00C508C2"/>
  </w:style>
  <w:style w:type="character" w:styleId="Rimandonotadichiusura">
    <w:name w:val="endnote reference"/>
    <w:semiHidden/>
    <w:rsid w:val="00C508C2"/>
    <w:rPr>
      <w:vertAlign w:val="superscript"/>
    </w:rPr>
  </w:style>
  <w:style w:type="paragraph" w:customStyle="1" w:styleId="Default">
    <w:name w:val="Default"/>
    <w:rsid w:val="00C508C2"/>
    <w:rPr>
      <w:rFonts w:ascii="TimesNewRoman" w:hAnsi="TimesNewRoman"/>
      <w:snapToGrid w:val="0"/>
    </w:rPr>
  </w:style>
  <w:style w:type="paragraph" w:styleId="Testofumetto">
    <w:name w:val="Balloon Text"/>
    <w:basedOn w:val="Normale"/>
    <w:semiHidden/>
    <w:rsid w:val="00C508C2"/>
    <w:rPr>
      <w:rFonts w:ascii="Tahoma" w:hAnsi="Tahoma" w:cs="Tahoma"/>
      <w:sz w:val="16"/>
      <w:szCs w:val="16"/>
    </w:rPr>
  </w:style>
  <w:style w:type="paragraph" w:customStyle="1" w:styleId="voci">
    <w:name w:val="voci"/>
    <w:basedOn w:val="Normale"/>
    <w:rsid w:val="00C508C2"/>
    <w:pPr>
      <w:overflowPunct w:val="0"/>
      <w:autoSpaceDE w:val="0"/>
      <w:autoSpaceDN w:val="0"/>
      <w:adjustRightInd w:val="0"/>
      <w:spacing w:before="120" w:after="120" w:line="240" w:lineRule="atLeast"/>
      <w:ind w:firstLine="284"/>
      <w:jc w:val="both"/>
      <w:textAlignment w:val="baseline"/>
    </w:pPr>
    <w:rPr>
      <w:rFonts w:ascii="Arial" w:hAnsi="Arial"/>
      <w:sz w:val="22"/>
    </w:rPr>
  </w:style>
  <w:style w:type="character" w:styleId="Collegamentoipertestuale">
    <w:name w:val="Hyperlink"/>
    <w:rsid w:val="00C508C2"/>
    <w:rPr>
      <w:color w:val="0000FF"/>
      <w:u w:val="single"/>
    </w:rPr>
  </w:style>
  <w:style w:type="paragraph" w:styleId="Testodelblocco">
    <w:name w:val="Block Text"/>
    <w:basedOn w:val="Normale"/>
    <w:rsid w:val="00C508C2"/>
    <w:pPr>
      <w:ind w:left="284" w:right="-284" w:firstLine="709"/>
      <w:jc w:val="both"/>
    </w:pPr>
    <w:rPr>
      <w:rFonts w:ascii="Arial" w:hAnsi="Arial"/>
      <w:sz w:val="22"/>
    </w:rPr>
  </w:style>
  <w:style w:type="character" w:styleId="Collegamentovisitato">
    <w:name w:val="FollowedHyperlink"/>
    <w:rsid w:val="00C508C2"/>
    <w:rPr>
      <w:color w:val="800080"/>
      <w:u w:val="single"/>
    </w:rPr>
  </w:style>
  <w:style w:type="paragraph" w:customStyle="1" w:styleId="Corpodeltesto21">
    <w:name w:val="Corpo del testo 21"/>
    <w:basedOn w:val="Normale"/>
    <w:rsid w:val="00C508C2"/>
    <w:pPr>
      <w:spacing w:line="360" w:lineRule="auto"/>
      <w:jc w:val="both"/>
    </w:pPr>
    <w:rPr>
      <w:b/>
      <w:sz w:val="24"/>
    </w:rPr>
  </w:style>
  <w:style w:type="paragraph" w:customStyle="1" w:styleId="sche3">
    <w:name w:val="sche_3"/>
    <w:rsid w:val="00C508C2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sche4">
    <w:name w:val="sche_4"/>
    <w:rsid w:val="00C508C2"/>
    <w:pPr>
      <w:widowControl w:val="0"/>
      <w:jc w:val="both"/>
    </w:pPr>
    <w:rPr>
      <w:lang w:val="en-US"/>
    </w:rPr>
  </w:style>
  <w:style w:type="paragraph" w:customStyle="1" w:styleId="bollo">
    <w:name w:val="bollo"/>
    <w:basedOn w:val="Normale"/>
    <w:rsid w:val="00C508C2"/>
    <w:pPr>
      <w:spacing w:line="5748" w:lineRule="auto"/>
      <w:jc w:val="both"/>
    </w:pPr>
    <w:rPr>
      <w:sz w:val="24"/>
    </w:rPr>
  </w:style>
  <w:style w:type="paragraph" w:customStyle="1" w:styleId="lotto">
    <w:name w:val="lotto"/>
    <w:basedOn w:val="Normale"/>
    <w:rsid w:val="00C508C2"/>
    <w:pPr>
      <w:spacing w:before="360" w:after="360" w:line="240" w:lineRule="atLeast"/>
      <w:jc w:val="both"/>
    </w:pPr>
    <w:rPr>
      <w:rFonts w:ascii="Arial" w:hAnsi="Arial" w:cs="Arial"/>
      <w:sz w:val="22"/>
      <w:szCs w:val="22"/>
    </w:rPr>
  </w:style>
  <w:style w:type="table" w:styleId="Grigliatabella">
    <w:name w:val="Table Grid"/>
    <w:basedOn w:val="Tabellanormale"/>
    <w:rsid w:val="00C508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uiPriority w:val="20"/>
    <w:qFormat/>
    <w:rsid w:val="00C508C2"/>
    <w:rPr>
      <w:i/>
      <w:iCs/>
    </w:rPr>
  </w:style>
  <w:style w:type="character" w:styleId="Enfasigrassetto">
    <w:name w:val="Strong"/>
    <w:qFormat/>
    <w:rsid w:val="00C508C2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7F57"/>
  </w:style>
  <w:style w:type="paragraph" w:customStyle="1" w:styleId="Numerazioneperbuste">
    <w:name w:val="Numerazione per buste"/>
    <w:basedOn w:val="Normale"/>
    <w:rsid w:val="004A0733"/>
    <w:pPr>
      <w:numPr>
        <w:numId w:val="1"/>
      </w:numPr>
      <w:spacing w:before="120" w:after="120" w:line="360" w:lineRule="auto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08C2"/>
  </w:style>
  <w:style w:type="paragraph" w:styleId="Titolo1">
    <w:name w:val="heading 1"/>
    <w:basedOn w:val="Normale"/>
    <w:next w:val="Normale"/>
    <w:qFormat/>
    <w:rsid w:val="00C508C2"/>
    <w:pPr>
      <w:keepNext/>
      <w:widowControl w:val="0"/>
      <w:jc w:val="center"/>
      <w:outlineLvl w:val="0"/>
    </w:pPr>
    <w:rPr>
      <w:rFonts w:ascii="Arial" w:hAnsi="Arial"/>
      <w:b/>
    </w:rPr>
  </w:style>
  <w:style w:type="paragraph" w:styleId="Titolo2">
    <w:name w:val="heading 2"/>
    <w:basedOn w:val="Normale"/>
    <w:next w:val="Normale"/>
    <w:qFormat/>
    <w:rsid w:val="00C508C2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qFormat/>
    <w:rsid w:val="00C508C2"/>
    <w:pPr>
      <w:keepNext/>
      <w:widowControl w:val="0"/>
      <w:jc w:val="both"/>
      <w:outlineLvl w:val="2"/>
    </w:pPr>
    <w:rPr>
      <w:b/>
      <w:sz w:val="32"/>
    </w:rPr>
  </w:style>
  <w:style w:type="paragraph" w:styleId="Titolo4">
    <w:name w:val="heading 4"/>
    <w:basedOn w:val="Normale"/>
    <w:next w:val="Normale"/>
    <w:qFormat/>
    <w:rsid w:val="00C508C2"/>
    <w:pPr>
      <w:keepNext/>
      <w:outlineLvl w:val="3"/>
    </w:pPr>
    <w:rPr>
      <w:b/>
      <w:sz w:val="22"/>
    </w:rPr>
  </w:style>
  <w:style w:type="paragraph" w:styleId="Titolo5">
    <w:name w:val="heading 5"/>
    <w:basedOn w:val="Normale"/>
    <w:next w:val="Normale"/>
    <w:qFormat/>
    <w:rsid w:val="00C508C2"/>
    <w:pPr>
      <w:keepNext/>
      <w:jc w:val="center"/>
      <w:outlineLvl w:val="4"/>
    </w:pPr>
    <w:rPr>
      <w:rFonts w:ascii="Arial" w:hAnsi="Arial"/>
      <w:sz w:val="24"/>
    </w:rPr>
  </w:style>
  <w:style w:type="paragraph" w:styleId="Titolo6">
    <w:name w:val="heading 6"/>
    <w:basedOn w:val="Normale"/>
    <w:next w:val="Normale"/>
    <w:qFormat/>
    <w:rsid w:val="00C508C2"/>
    <w:pPr>
      <w:keepNext/>
      <w:jc w:val="both"/>
      <w:outlineLvl w:val="5"/>
    </w:pPr>
    <w:rPr>
      <w:rFonts w:ascii="Arial" w:hAnsi="Arial"/>
      <w:sz w:val="24"/>
    </w:rPr>
  </w:style>
  <w:style w:type="paragraph" w:styleId="Titolo7">
    <w:name w:val="heading 7"/>
    <w:basedOn w:val="Normale"/>
    <w:next w:val="Normale"/>
    <w:qFormat/>
    <w:rsid w:val="00C508C2"/>
    <w:pPr>
      <w:keepNext/>
      <w:outlineLvl w:val="6"/>
    </w:pPr>
    <w:rPr>
      <w:sz w:val="24"/>
    </w:rPr>
  </w:style>
  <w:style w:type="paragraph" w:styleId="Titolo8">
    <w:name w:val="heading 8"/>
    <w:basedOn w:val="Normale"/>
    <w:next w:val="Normale"/>
    <w:qFormat/>
    <w:rsid w:val="00C508C2"/>
    <w:pPr>
      <w:keepNext/>
      <w:outlineLvl w:val="7"/>
    </w:pPr>
    <w:rPr>
      <w:b/>
      <w:sz w:val="28"/>
    </w:rPr>
  </w:style>
  <w:style w:type="paragraph" w:styleId="Titolo9">
    <w:name w:val="heading 9"/>
    <w:basedOn w:val="Normale"/>
    <w:next w:val="Normale"/>
    <w:qFormat/>
    <w:rsid w:val="00C508C2"/>
    <w:pPr>
      <w:keepNext/>
      <w:outlineLvl w:val="8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C508C2"/>
    <w:pPr>
      <w:widowControl w:val="0"/>
      <w:jc w:val="both"/>
    </w:pPr>
    <w:rPr>
      <w:rFonts w:ascii="Arial" w:hAnsi="Arial"/>
      <w:sz w:val="22"/>
      <w:u w:val="single"/>
    </w:rPr>
  </w:style>
  <w:style w:type="paragraph" w:styleId="Corpodeltesto2">
    <w:name w:val="Body Text 2"/>
    <w:basedOn w:val="Normale"/>
    <w:rsid w:val="00C508C2"/>
    <w:pPr>
      <w:widowControl w:val="0"/>
      <w:jc w:val="both"/>
    </w:pPr>
    <w:rPr>
      <w:rFonts w:ascii="Arial" w:hAnsi="Arial"/>
      <w:sz w:val="22"/>
    </w:rPr>
  </w:style>
  <w:style w:type="paragraph" w:styleId="Titolo">
    <w:name w:val="Title"/>
    <w:basedOn w:val="Normale"/>
    <w:qFormat/>
    <w:rsid w:val="00C508C2"/>
    <w:pPr>
      <w:widowControl w:val="0"/>
      <w:jc w:val="center"/>
    </w:pPr>
    <w:rPr>
      <w:rFonts w:ascii="Arial" w:hAnsi="Arial"/>
      <w:b/>
    </w:rPr>
  </w:style>
  <w:style w:type="paragraph" w:styleId="Rientrocorpodeltesto">
    <w:name w:val="Body Text Indent"/>
    <w:basedOn w:val="Normale"/>
    <w:rsid w:val="00C508C2"/>
    <w:pPr>
      <w:widowControl w:val="0"/>
      <w:ind w:firstLine="709"/>
      <w:jc w:val="both"/>
    </w:pPr>
    <w:rPr>
      <w:rFonts w:ascii="Arial" w:hAnsi="Arial"/>
    </w:rPr>
  </w:style>
  <w:style w:type="paragraph" w:styleId="Rientrocorpodeltesto2">
    <w:name w:val="Body Text Indent 2"/>
    <w:basedOn w:val="Normale"/>
    <w:rsid w:val="00C508C2"/>
    <w:pPr>
      <w:widowControl w:val="0"/>
      <w:ind w:left="705"/>
      <w:jc w:val="both"/>
    </w:pPr>
    <w:rPr>
      <w:rFonts w:ascii="Arial" w:hAnsi="Arial"/>
    </w:rPr>
  </w:style>
  <w:style w:type="paragraph" w:styleId="Rientrocorpodeltesto3">
    <w:name w:val="Body Text Indent 3"/>
    <w:basedOn w:val="Normale"/>
    <w:rsid w:val="00C508C2"/>
    <w:pPr>
      <w:widowControl w:val="0"/>
      <w:ind w:firstLine="283"/>
      <w:jc w:val="both"/>
    </w:pPr>
    <w:rPr>
      <w:rFonts w:ascii="Arial" w:hAnsi="Arial"/>
      <w:sz w:val="22"/>
    </w:rPr>
  </w:style>
  <w:style w:type="paragraph" w:styleId="Testonotaapidipagina">
    <w:name w:val="footnote text"/>
    <w:basedOn w:val="Normale"/>
    <w:semiHidden/>
    <w:rsid w:val="00C508C2"/>
  </w:style>
  <w:style w:type="character" w:styleId="Rimandonotaapidipagina">
    <w:name w:val="footnote reference"/>
    <w:semiHidden/>
    <w:rsid w:val="00C508C2"/>
    <w:rPr>
      <w:vertAlign w:val="superscript"/>
    </w:rPr>
  </w:style>
  <w:style w:type="paragraph" w:styleId="Pidipagina">
    <w:name w:val="footer"/>
    <w:basedOn w:val="Normale"/>
    <w:link w:val="PidipaginaCarattere"/>
    <w:uiPriority w:val="99"/>
    <w:rsid w:val="00C508C2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C508C2"/>
  </w:style>
  <w:style w:type="paragraph" w:styleId="Intestazione">
    <w:name w:val="header"/>
    <w:basedOn w:val="Normale"/>
    <w:rsid w:val="00C508C2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rsid w:val="00C508C2"/>
    <w:pPr>
      <w:widowControl w:val="0"/>
      <w:jc w:val="both"/>
    </w:pPr>
    <w:rPr>
      <w:sz w:val="24"/>
    </w:rPr>
  </w:style>
  <w:style w:type="paragraph" w:styleId="Sottotitolo">
    <w:name w:val="Subtitle"/>
    <w:basedOn w:val="Normale"/>
    <w:qFormat/>
    <w:rsid w:val="00C508C2"/>
    <w:pPr>
      <w:widowControl w:val="0"/>
      <w:jc w:val="center"/>
    </w:pPr>
    <w:rPr>
      <w:rFonts w:ascii="Arial" w:hAnsi="Arial"/>
      <w:b/>
      <w:sz w:val="36"/>
      <w:u w:val="single"/>
    </w:rPr>
  </w:style>
  <w:style w:type="paragraph" w:styleId="Mappadocumento">
    <w:name w:val="Document Map"/>
    <w:basedOn w:val="Normale"/>
    <w:semiHidden/>
    <w:rsid w:val="00C508C2"/>
    <w:pPr>
      <w:shd w:val="clear" w:color="auto" w:fill="000080"/>
    </w:pPr>
    <w:rPr>
      <w:rFonts w:ascii="Tahoma" w:hAnsi="Tahoma"/>
    </w:rPr>
  </w:style>
  <w:style w:type="paragraph" w:styleId="Testonotadichiusura">
    <w:name w:val="endnote text"/>
    <w:basedOn w:val="Normale"/>
    <w:semiHidden/>
    <w:rsid w:val="00C508C2"/>
  </w:style>
  <w:style w:type="character" w:styleId="Rimandonotadichiusura">
    <w:name w:val="endnote reference"/>
    <w:semiHidden/>
    <w:rsid w:val="00C508C2"/>
    <w:rPr>
      <w:vertAlign w:val="superscript"/>
    </w:rPr>
  </w:style>
  <w:style w:type="paragraph" w:customStyle="1" w:styleId="Default">
    <w:name w:val="Default"/>
    <w:rsid w:val="00C508C2"/>
    <w:rPr>
      <w:rFonts w:ascii="TimesNewRoman" w:hAnsi="TimesNewRoman"/>
      <w:snapToGrid w:val="0"/>
    </w:rPr>
  </w:style>
  <w:style w:type="paragraph" w:styleId="Testofumetto">
    <w:name w:val="Balloon Text"/>
    <w:basedOn w:val="Normale"/>
    <w:semiHidden/>
    <w:rsid w:val="00C508C2"/>
    <w:rPr>
      <w:rFonts w:ascii="Tahoma" w:hAnsi="Tahoma" w:cs="Tahoma"/>
      <w:sz w:val="16"/>
      <w:szCs w:val="16"/>
    </w:rPr>
  </w:style>
  <w:style w:type="paragraph" w:customStyle="1" w:styleId="voci">
    <w:name w:val="voci"/>
    <w:basedOn w:val="Normale"/>
    <w:rsid w:val="00C508C2"/>
    <w:pPr>
      <w:overflowPunct w:val="0"/>
      <w:autoSpaceDE w:val="0"/>
      <w:autoSpaceDN w:val="0"/>
      <w:adjustRightInd w:val="0"/>
      <w:spacing w:before="120" w:after="120" w:line="240" w:lineRule="atLeast"/>
      <w:ind w:firstLine="284"/>
      <w:jc w:val="both"/>
      <w:textAlignment w:val="baseline"/>
    </w:pPr>
    <w:rPr>
      <w:rFonts w:ascii="Arial" w:hAnsi="Arial"/>
      <w:sz w:val="22"/>
    </w:rPr>
  </w:style>
  <w:style w:type="character" w:styleId="Collegamentoipertestuale">
    <w:name w:val="Hyperlink"/>
    <w:rsid w:val="00C508C2"/>
    <w:rPr>
      <w:color w:val="0000FF"/>
      <w:u w:val="single"/>
    </w:rPr>
  </w:style>
  <w:style w:type="paragraph" w:styleId="Testodelblocco">
    <w:name w:val="Block Text"/>
    <w:basedOn w:val="Normale"/>
    <w:rsid w:val="00C508C2"/>
    <w:pPr>
      <w:ind w:left="284" w:right="-284" w:firstLine="709"/>
      <w:jc w:val="both"/>
    </w:pPr>
    <w:rPr>
      <w:rFonts w:ascii="Arial" w:hAnsi="Arial"/>
      <w:sz w:val="22"/>
    </w:rPr>
  </w:style>
  <w:style w:type="character" w:styleId="Collegamentovisitato">
    <w:name w:val="FollowedHyperlink"/>
    <w:rsid w:val="00C508C2"/>
    <w:rPr>
      <w:color w:val="800080"/>
      <w:u w:val="single"/>
    </w:rPr>
  </w:style>
  <w:style w:type="paragraph" w:customStyle="1" w:styleId="Corpodeltesto21">
    <w:name w:val="Corpo del testo 21"/>
    <w:basedOn w:val="Normale"/>
    <w:rsid w:val="00C508C2"/>
    <w:pPr>
      <w:spacing w:line="360" w:lineRule="auto"/>
      <w:jc w:val="both"/>
    </w:pPr>
    <w:rPr>
      <w:b/>
      <w:sz w:val="24"/>
    </w:rPr>
  </w:style>
  <w:style w:type="paragraph" w:customStyle="1" w:styleId="sche3">
    <w:name w:val="sche_3"/>
    <w:rsid w:val="00C508C2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sche4">
    <w:name w:val="sche_4"/>
    <w:rsid w:val="00C508C2"/>
    <w:pPr>
      <w:widowControl w:val="0"/>
      <w:jc w:val="both"/>
    </w:pPr>
    <w:rPr>
      <w:lang w:val="en-US"/>
    </w:rPr>
  </w:style>
  <w:style w:type="paragraph" w:customStyle="1" w:styleId="bollo">
    <w:name w:val="bollo"/>
    <w:basedOn w:val="Normale"/>
    <w:rsid w:val="00C508C2"/>
    <w:pPr>
      <w:spacing w:line="5748" w:lineRule="auto"/>
      <w:jc w:val="both"/>
    </w:pPr>
    <w:rPr>
      <w:sz w:val="24"/>
    </w:rPr>
  </w:style>
  <w:style w:type="paragraph" w:customStyle="1" w:styleId="lotto">
    <w:name w:val="lotto"/>
    <w:basedOn w:val="Normale"/>
    <w:rsid w:val="00C508C2"/>
    <w:pPr>
      <w:spacing w:before="360" w:after="360" w:line="240" w:lineRule="atLeast"/>
      <w:jc w:val="both"/>
    </w:pPr>
    <w:rPr>
      <w:rFonts w:ascii="Arial" w:hAnsi="Arial" w:cs="Arial"/>
      <w:sz w:val="22"/>
      <w:szCs w:val="22"/>
    </w:rPr>
  </w:style>
  <w:style w:type="table" w:styleId="Grigliatabella">
    <w:name w:val="Table Grid"/>
    <w:basedOn w:val="Tabellanormale"/>
    <w:rsid w:val="00C508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uiPriority w:val="20"/>
    <w:qFormat/>
    <w:rsid w:val="00C508C2"/>
    <w:rPr>
      <w:i/>
      <w:iCs/>
    </w:rPr>
  </w:style>
  <w:style w:type="character" w:styleId="Enfasigrassetto">
    <w:name w:val="Strong"/>
    <w:qFormat/>
    <w:rsid w:val="00C508C2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7F57"/>
  </w:style>
  <w:style w:type="paragraph" w:customStyle="1" w:styleId="Numerazioneperbuste">
    <w:name w:val="Numerazione per buste"/>
    <w:basedOn w:val="Normale"/>
    <w:rsid w:val="004A0733"/>
    <w:pPr>
      <w:numPr>
        <w:numId w:val="1"/>
      </w:numPr>
      <w:spacing w:before="120" w:after="120" w:line="360" w:lineRule="auto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0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esktop\A%20PON%20IN%20ESECUZIONE\PON%20RIGHI\SCUOLA%20AL%20CENTRO\DOCUMENTAZIONE%20VARIA\FORMAT%20DOCUMENTI%20NUOVI%20PON%20E%20LINEE%20GUIDA\NUOVI%20DOCUMENTI%20PON\Dichiarazione%20requisiti%20Allegato%20B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Dichiarazione requisiti Allegato B.dotx</Template>
  <TotalTime>1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dichiarazione di cui alla Busta 1) punto (I) del disciplinare di gara</vt:lpstr>
    </vt:vector>
  </TitlesOfParts>
  <Company>aulss12 Venezia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dichiarazione di cui alla Busta 1) punto (I) del disciplinare di gara</dc:title>
  <dc:creator>Mario</dc:creator>
  <cp:lastModifiedBy>User</cp:lastModifiedBy>
  <cp:revision>2</cp:revision>
  <cp:lastPrinted>2016-07-15T08:29:00Z</cp:lastPrinted>
  <dcterms:created xsi:type="dcterms:W3CDTF">2023-10-12T07:57:00Z</dcterms:created>
  <dcterms:modified xsi:type="dcterms:W3CDTF">2023-10-12T07:57:00Z</dcterms:modified>
</cp:coreProperties>
</file>