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761A8FB4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 xml:space="preserve">ALLEGATO </w:t>
      </w:r>
      <w:r w:rsidR="00592767">
        <w:rPr>
          <w:rFonts w:ascii="Calibri" w:hAnsi="Calibri"/>
          <w:bCs/>
          <w:sz w:val="36"/>
          <w:szCs w:val="36"/>
        </w:rPr>
        <w:t>I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E97EB2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77777777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della verifica dei requisiti art. 80 del Dlgs. 50/2016, così come previsto dall’art. 32 comma 8 dello stesso Dlgs. 50/2016 così come integrato dall’art. 8 comma 1 del cosiddetto “decreto semplificazioni”. </w:t>
      </w:r>
    </w:p>
    <w:p w14:paraId="009D1D28" w14:textId="77777777" w:rsidR="006126F0" w:rsidRP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154FDEC7" w14:textId="26742AD3" w:rsidR="00E407FB" w:rsidRDefault="00E407FB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le verifiche sul possesso dei requisiti di ordine generale previsti dall’art. 80 del Dlgs. 50/2016, ovvero, se richiesti, sul possesso dei requisiti tecnico professionali ed economico finanziari ai sensi dell’art. 83 del Dlgs. 50/2016,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47E1E14" w14:textId="51DD9A1F" w:rsidR="00E97EB2" w:rsidRDefault="00E97EB2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La consegna DELL’INTERA FORNITURA, non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venisse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effettuata entro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i termini contrattuali previsti nella procedura di affidamento salvo proroga concessa dal ministero.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In quest’ultimo caso la data massima di consegna sarà definita entro il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decimo giorno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antecedente al termine della proroga.</w:t>
      </w:r>
    </w:p>
    <w:p w14:paraId="2929599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3BE707F7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13AC103" w14:textId="39EF485B" w:rsidR="006126F0" w:rsidRPr="006126F0" w:rsidRDefault="006126F0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All’atto delle verifiche ex post sulle autodichiarazioni presentate, effettuate dal committente anche tramite verificatore della conformità, anche una sola delle stesse risultasse non veritiera</w:t>
      </w:r>
    </w:p>
    <w:p w14:paraId="154FDEC8" w14:textId="77777777" w:rsidR="00E407FB" w:rsidRPr="00E97EB2" w:rsidRDefault="00E407FB" w:rsidP="00E407FB">
      <w:pPr>
        <w:rPr>
          <w:rStyle w:val="Enfasicorsivo"/>
          <w:b/>
          <w:i w:val="0"/>
          <w:iCs w:val="0"/>
          <w:sz w:val="28"/>
          <w:szCs w:val="28"/>
        </w:rPr>
      </w:pPr>
    </w:p>
    <w:p w14:paraId="154FDEC9" w14:textId="77777777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561A825F" w14:textId="002983CB" w:rsidR="00ED5A79" w:rsidRPr="00A158B2" w:rsidRDefault="00ED5A79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824425">
        <w:rPr>
          <w:rFonts w:ascii="Calibri" w:hAnsi="Calibri"/>
          <w:b/>
          <w:i/>
          <w:sz w:val="24"/>
          <w:szCs w:val="24"/>
        </w:rPr>
        <w:t>sottoscrittore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2616DC9F" w:rsidR="00F04172" w:rsidRPr="00A158B2" w:rsidRDefault="00F04172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3624" w14:textId="77777777" w:rsidR="00E80245" w:rsidRDefault="00E80245">
      <w:r>
        <w:separator/>
      </w:r>
    </w:p>
  </w:endnote>
  <w:endnote w:type="continuationSeparator" w:id="0">
    <w:p w14:paraId="5966A017" w14:textId="77777777" w:rsidR="00E80245" w:rsidRDefault="00E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7F83" w14:textId="77777777" w:rsidR="00233D8B" w:rsidRDefault="00233D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82FA9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D31A" w14:textId="77777777" w:rsidR="00233D8B" w:rsidRDefault="00233D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DE91" w14:textId="77777777" w:rsidR="00E80245" w:rsidRDefault="00E80245">
      <w:r>
        <w:separator/>
      </w:r>
    </w:p>
  </w:footnote>
  <w:footnote w:type="continuationSeparator" w:id="0">
    <w:p w14:paraId="1FE3DC8D" w14:textId="77777777" w:rsidR="00E80245" w:rsidRDefault="00E8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A246" w14:textId="77777777" w:rsidR="00233D8B" w:rsidRDefault="00233D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5A000285" w:rsidR="00D92A26" w:rsidRDefault="00233D8B" w:rsidP="00E820DA">
    <w:pPr>
      <w:pStyle w:val="Intestazione"/>
      <w:rPr>
        <w:rFonts w:ascii="Calibri" w:hAnsi="Calibri"/>
        <w:sz w:val="18"/>
        <w:szCs w:val="18"/>
      </w:rPr>
    </w:pPr>
    <w:r>
      <w:t>ALLEGATO I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E875" w14:textId="77777777" w:rsidR="00233D8B" w:rsidRDefault="00233D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2C3090"/>
    <w:multiLevelType w:val="hybridMultilevel"/>
    <w:tmpl w:val="75AA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0950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7630D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C7819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3D8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2767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1E1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31D99"/>
    <w:rsid w:val="0064663C"/>
    <w:rsid w:val="0067007D"/>
    <w:rsid w:val="00674F60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4425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0833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07D2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5401E"/>
    <w:rsid w:val="00E611F6"/>
    <w:rsid w:val="00E62A47"/>
    <w:rsid w:val="00E72974"/>
    <w:rsid w:val="00E74017"/>
    <w:rsid w:val="00E74F0F"/>
    <w:rsid w:val="00E76F74"/>
    <w:rsid w:val="00E80245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D5A79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82FA9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2023-10-12T07:56:00Z</dcterms:created>
  <dcterms:modified xsi:type="dcterms:W3CDTF">2023-10-12T07:56:00Z</dcterms:modified>
</cp:coreProperties>
</file>